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E2" w:rsidRPr="00A305A4" w:rsidRDefault="009244AA" w:rsidP="009244AA">
      <w:pPr>
        <w:tabs>
          <w:tab w:val="left" w:pos="390"/>
          <w:tab w:val="center" w:pos="4819"/>
        </w:tabs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 w:rsidR="00C416E2" w:rsidRPr="00A305A4">
        <w:rPr>
          <w:rFonts w:ascii="Tahoma" w:hAnsi="Tahoma" w:cs="Tahoma"/>
          <w:b/>
          <w:bCs/>
          <w:sz w:val="28"/>
          <w:szCs w:val="28"/>
        </w:rPr>
        <w:t>Gwent M</w:t>
      </w:r>
      <w:r w:rsidR="00001FB8" w:rsidRPr="00A305A4">
        <w:rPr>
          <w:rFonts w:ascii="Tahoma" w:hAnsi="Tahoma" w:cs="Tahoma"/>
          <w:b/>
          <w:bCs/>
          <w:sz w:val="28"/>
          <w:szCs w:val="28"/>
        </w:rPr>
        <w:t xml:space="preserve">ental Health </w:t>
      </w:r>
      <w:r w:rsidR="00596458">
        <w:rPr>
          <w:rFonts w:ascii="Tahoma" w:hAnsi="Tahoma" w:cs="Tahoma"/>
          <w:b/>
          <w:bCs/>
          <w:sz w:val="28"/>
          <w:szCs w:val="28"/>
        </w:rPr>
        <w:t>Consortium</w:t>
      </w:r>
    </w:p>
    <w:p w:rsidR="00F11A2C" w:rsidRDefault="003D6CB6" w:rsidP="00F11A2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305A4">
        <w:rPr>
          <w:rFonts w:ascii="Tahoma" w:hAnsi="Tahoma" w:cs="Tahoma"/>
          <w:b/>
          <w:bCs/>
          <w:sz w:val="28"/>
          <w:szCs w:val="28"/>
        </w:rPr>
        <w:t>Referral</w:t>
      </w:r>
      <w:r w:rsidR="002F0EC1">
        <w:rPr>
          <w:rFonts w:ascii="Tahoma" w:hAnsi="Tahoma" w:cs="Tahoma"/>
          <w:b/>
          <w:bCs/>
          <w:sz w:val="28"/>
          <w:szCs w:val="28"/>
        </w:rPr>
        <w:t>/Contact</w:t>
      </w:r>
      <w:r w:rsidRPr="00A305A4">
        <w:rPr>
          <w:rFonts w:ascii="Tahoma" w:hAnsi="Tahoma" w:cs="Tahoma"/>
          <w:b/>
          <w:bCs/>
          <w:sz w:val="28"/>
          <w:szCs w:val="28"/>
        </w:rPr>
        <w:t xml:space="preserve"> Form</w:t>
      </w:r>
      <w:r w:rsidR="00E36CC9" w:rsidRPr="00A305A4">
        <w:rPr>
          <w:rFonts w:ascii="Tahoma" w:hAnsi="Tahoma" w:cs="Tahoma"/>
          <w:b/>
          <w:bCs/>
          <w:sz w:val="28"/>
          <w:szCs w:val="28"/>
        </w:rPr>
        <w:t xml:space="preserve">  </w:t>
      </w:r>
    </w:p>
    <w:p w:rsidR="00970613" w:rsidRPr="00970613" w:rsidRDefault="00970613" w:rsidP="00F11A2C">
      <w:pPr>
        <w:jc w:val="center"/>
        <w:rPr>
          <w:rFonts w:ascii="Tahoma" w:hAnsi="Tahoma" w:cs="Tahoma"/>
          <w:b/>
          <w:bCs/>
          <w:sz w:val="14"/>
          <w:szCs w:val="28"/>
        </w:rPr>
      </w:pPr>
    </w:p>
    <w:tbl>
      <w:tblPr>
        <w:tblpPr w:leftFromText="180" w:rightFromText="180" w:vertAnchor="page" w:horzAnchor="margin" w:tblpY="25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137"/>
        <w:gridCol w:w="841"/>
        <w:gridCol w:w="2561"/>
        <w:gridCol w:w="1395"/>
        <w:gridCol w:w="1978"/>
      </w:tblGrid>
      <w:tr w:rsidR="00C416E2" w:rsidRPr="00A305A4" w:rsidTr="00D108C6">
        <w:tc>
          <w:tcPr>
            <w:tcW w:w="9889" w:type="dxa"/>
            <w:gridSpan w:val="6"/>
            <w:shd w:val="clear" w:color="auto" w:fill="auto"/>
          </w:tcPr>
          <w:p w:rsidR="00D108C6" w:rsidRDefault="00964090" w:rsidP="00D108C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 Referrals p</w:t>
            </w:r>
            <w:r w:rsidR="00C416E2" w:rsidRPr="00A305A4">
              <w:rPr>
                <w:rFonts w:ascii="Tahoma" w:hAnsi="Tahoma" w:cs="Tahoma"/>
                <w:sz w:val="22"/>
                <w:szCs w:val="22"/>
              </w:rPr>
              <w:t>lease forward completed forms to:</w:t>
            </w:r>
            <w:r w:rsidR="00630EE9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D108C6" w:rsidRDefault="00D108C6" w:rsidP="00D108C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97B79" w:rsidRDefault="008E4349" w:rsidP="00D108C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Gwent Mental Health Consortium</w:t>
            </w:r>
          </w:p>
          <w:p w:rsidR="00797B79" w:rsidRPr="003D13F3" w:rsidRDefault="00797B79" w:rsidP="00D108C6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267786" w:rsidRDefault="00797B79" w:rsidP="00267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416E2" w:rsidRPr="00A305A4">
              <w:rPr>
                <w:rFonts w:ascii="Tahoma" w:hAnsi="Tahoma" w:cs="Tahoma"/>
                <w:b/>
                <w:sz w:val="22"/>
                <w:szCs w:val="22"/>
              </w:rPr>
              <w:t>Tel:</w:t>
            </w:r>
            <w:r w:rsidR="00C416E2" w:rsidRPr="00A305A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97B79">
              <w:rPr>
                <w:rFonts w:ascii="Tahoma" w:hAnsi="Tahoma" w:cs="Tahoma"/>
                <w:color w:val="1F497D"/>
                <w:sz w:val="22"/>
                <w:szCs w:val="22"/>
              </w:rPr>
              <w:t>01633 810718</w:t>
            </w:r>
            <w:r w:rsidR="00C416E2" w:rsidRPr="00A305A4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C416E2" w:rsidRPr="00A305A4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  <w:r w:rsidR="0026778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67786" w:rsidRPr="00797B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8" w:history="1">
              <w:r w:rsidR="005D2635" w:rsidRPr="00F933A9">
                <w:rPr>
                  <w:rStyle w:val="Hyperlink"/>
                  <w:rFonts w:ascii="Tahoma" w:hAnsi="Tahoma" w:cs="Tahoma"/>
                  <w:sz w:val="22"/>
                  <w:szCs w:val="22"/>
                </w:rPr>
                <w:t>info@growingspace.org.uk</w:t>
              </w:r>
            </w:hyperlink>
          </w:p>
          <w:p w:rsidR="00797B79" w:rsidRPr="00164A29" w:rsidRDefault="00797B79" w:rsidP="00D108C6">
            <w:pPr>
              <w:jc w:val="center"/>
              <w:rPr>
                <w:rFonts w:ascii="Tahoma" w:hAnsi="Tahoma" w:cs="Tahoma"/>
                <w:b/>
                <w:bCs/>
                <w:sz w:val="14"/>
                <w:szCs w:val="20"/>
              </w:rPr>
            </w:pPr>
          </w:p>
          <w:p w:rsidR="00164A29" w:rsidRPr="008E4349" w:rsidRDefault="008E4349" w:rsidP="008E4349">
            <w:pPr>
              <w:spacing w:line="276" w:lineRule="auto"/>
              <w:ind w:left="29"/>
              <w:rPr>
                <w:rFonts w:ascii="Tahoma" w:hAnsi="Tahoma" w:cs="Tahoma"/>
                <w:bCs/>
                <w:sz w:val="22"/>
                <w:szCs w:val="22"/>
              </w:rPr>
            </w:pPr>
            <w:r w:rsidRPr="008E4349">
              <w:rPr>
                <w:rFonts w:ascii="Tahoma" w:hAnsi="Tahoma" w:cs="Tahoma"/>
                <w:bCs/>
                <w:sz w:val="22"/>
                <w:szCs w:val="22"/>
              </w:rPr>
              <w:t>By submitting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this referral</w:t>
            </w:r>
            <w:r w:rsidR="00D972C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96458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="00D972C3">
              <w:rPr>
                <w:rFonts w:ascii="Tahoma" w:hAnsi="Tahoma" w:cs="Tahoma"/>
                <w:bCs/>
                <w:sz w:val="22"/>
                <w:szCs w:val="22"/>
              </w:rPr>
              <w:t xml:space="preserve">either as an individual or an agency </w:t>
            </w:r>
            <w:r w:rsidR="00596458">
              <w:rPr>
                <w:rFonts w:ascii="Tahoma" w:hAnsi="Tahoma" w:cs="Tahoma"/>
                <w:bCs/>
                <w:sz w:val="22"/>
                <w:szCs w:val="22"/>
              </w:rPr>
              <w:t>with the consent of an individual)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 consent is being given for the storing and sharing of in</w:t>
            </w:r>
            <w:r w:rsidR="00D972C3">
              <w:rPr>
                <w:rFonts w:ascii="Tahoma" w:hAnsi="Tahoma" w:cs="Tahoma"/>
                <w:bCs/>
                <w:sz w:val="22"/>
                <w:szCs w:val="22"/>
              </w:rPr>
              <w:t>formation with partner agencies:</w:t>
            </w:r>
          </w:p>
          <w:p w:rsidR="00164A29" w:rsidRPr="00873507" w:rsidRDefault="00164A29" w:rsidP="00D108C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155" w:hanging="283"/>
              <w:rPr>
                <w:rFonts w:ascii="Tahoma" w:hAnsi="Tahoma" w:cs="Tahoma"/>
                <w:bCs/>
                <w:sz w:val="22"/>
                <w:szCs w:val="22"/>
              </w:rPr>
            </w:pPr>
            <w:r w:rsidRPr="00873507"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="00453CC3" w:rsidRPr="00873507">
              <w:rPr>
                <w:rFonts w:ascii="Tahoma" w:hAnsi="Tahoma" w:cs="Tahoma"/>
                <w:bCs/>
                <w:sz w:val="22"/>
                <w:szCs w:val="22"/>
              </w:rPr>
              <w:t>he sharing of information with Consortium partners</w:t>
            </w:r>
            <w:r w:rsidRPr="0087350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797B79" w:rsidRPr="00873507" w:rsidRDefault="00164A29" w:rsidP="00D108C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155" w:hanging="283"/>
              <w:rPr>
                <w:rFonts w:ascii="Tahoma" w:hAnsi="Tahoma" w:cs="Tahoma"/>
                <w:bCs/>
                <w:sz w:val="22"/>
                <w:szCs w:val="22"/>
              </w:rPr>
            </w:pPr>
            <w:r w:rsidRPr="00873507">
              <w:rPr>
                <w:rFonts w:ascii="Tahoma" w:hAnsi="Tahoma" w:cs="Tahoma"/>
                <w:bCs/>
                <w:sz w:val="22"/>
                <w:szCs w:val="22"/>
              </w:rPr>
              <w:t>The</w:t>
            </w:r>
            <w:r w:rsidR="00453CC3" w:rsidRPr="00873507">
              <w:rPr>
                <w:rFonts w:ascii="Tahoma" w:hAnsi="Tahoma" w:cs="Tahoma"/>
                <w:bCs/>
                <w:sz w:val="22"/>
                <w:szCs w:val="22"/>
              </w:rPr>
              <w:t xml:space="preserve"> storage of information in line with data protection regulation.</w:t>
            </w:r>
            <w:r w:rsidR="00797B79" w:rsidRPr="0087350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C416E2" w:rsidRPr="003D13F3" w:rsidRDefault="00C416E2" w:rsidP="008E4349">
            <w:pPr>
              <w:tabs>
                <w:tab w:val="left" w:pos="1872"/>
              </w:tabs>
              <w:spacing w:line="276" w:lineRule="auto"/>
              <w:ind w:left="1872"/>
              <w:rPr>
                <w:rFonts w:ascii="Tahoma" w:hAnsi="Tahoma" w:cs="Tahoma"/>
                <w:bCs/>
                <w:sz w:val="16"/>
                <w:szCs w:val="22"/>
              </w:rPr>
            </w:pPr>
          </w:p>
        </w:tc>
      </w:tr>
      <w:tr w:rsidR="00C06E23" w:rsidRPr="00A305A4" w:rsidTr="00D108C6">
        <w:trPr>
          <w:trHeight w:val="39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31B" w:rsidRPr="00C06E23" w:rsidRDefault="00C06E23" w:rsidP="00D108C6">
            <w:pPr>
              <w:rPr>
                <w:rFonts w:ascii="Tahoma" w:hAnsi="Tahoma" w:cs="Tahoma"/>
                <w:sz w:val="22"/>
                <w:szCs w:val="22"/>
              </w:rPr>
            </w:pPr>
            <w:r w:rsidRPr="001D531B">
              <w:rPr>
                <w:rFonts w:ascii="Tahoma" w:hAnsi="Tahoma" w:cs="Tahoma"/>
                <w:b/>
                <w:sz w:val="22"/>
                <w:szCs w:val="22"/>
              </w:rPr>
              <w:t>Personal Details</w:t>
            </w:r>
          </w:p>
        </w:tc>
      </w:tr>
      <w:tr w:rsidR="00C06E23" w:rsidRPr="00A305A4" w:rsidTr="00D108C6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23" w:rsidRDefault="00C06E23" w:rsidP="00D108C6">
            <w:pPr>
              <w:rPr>
                <w:rFonts w:ascii="Tahoma" w:hAnsi="Tahoma" w:cs="Tahoma"/>
                <w:sz w:val="22"/>
                <w:szCs w:val="22"/>
              </w:rPr>
            </w:pPr>
            <w:r w:rsidRPr="00C06E23">
              <w:rPr>
                <w:rFonts w:ascii="Tahoma" w:hAnsi="Tahoma" w:cs="Tahoma"/>
                <w:sz w:val="22"/>
                <w:szCs w:val="22"/>
              </w:rPr>
              <w:t xml:space="preserve">Mr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23405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A3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5A47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06E23">
              <w:rPr>
                <w:rFonts w:ascii="Tahoma" w:hAnsi="Tahoma" w:cs="Tahoma"/>
                <w:sz w:val="22"/>
                <w:szCs w:val="22"/>
              </w:rPr>
              <w:t xml:space="preserve">Mrs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15653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C4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5A47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06E23">
              <w:rPr>
                <w:rFonts w:ascii="Tahoma" w:hAnsi="Tahoma" w:cs="Tahoma"/>
                <w:sz w:val="22"/>
                <w:szCs w:val="22"/>
              </w:rPr>
              <w:t xml:space="preserve">Miss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9031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D7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5A47C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06E23">
              <w:rPr>
                <w:rFonts w:ascii="Tahoma" w:hAnsi="Tahoma" w:cs="Tahoma"/>
                <w:sz w:val="22"/>
                <w:szCs w:val="22"/>
              </w:rPr>
              <w:t xml:space="preserve">Ms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204404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29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5A47C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A45FC4">
              <w:rPr>
                <w:rFonts w:ascii="Tahoma" w:hAnsi="Tahoma" w:cs="Tahoma"/>
                <w:sz w:val="22"/>
                <w:szCs w:val="22"/>
              </w:rPr>
              <w:t>(tick appropriate</w:t>
            </w:r>
            <w:r w:rsidRPr="00C06E23"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  <w:p w:rsidR="001D531B" w:rsidRPr="00C06E23" w:rsidRDefault="001D531B" w:rsidP="00D108C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6E23" w:rsidRPr="00A305A4" w:rsidTr="00D108C6">
        <w:trPr>
          <w:trHeight w:val="43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23" w:rsidRPr="00C06E23" w:rsidRDefault="00C06E23" w:rsidP="00184FC2">
            <w:pPr>
              <w:tabs>
                <w:tab w:val="left" w:pos="2127"/>
              </w:tabs>
              <w:rPr>
                <w:rFonts w:ascii="Tahoma" w:hAnsi="Tahoma" w:cs="Tahoma"/>
                <w:sz w:val="22"/>
                <w:szCs w:val="22"/>
              </w:rPr>
            </w:pPr>
            <w:r w:rsidRPr="00C06E23">
              <w:rPr>
                <w:rFonts w:ascii="Tahoma" w:hAnsi="Tahoma" w:cs="Tahoma"/>
                <w:sz w:val="22"/>
                <w:szCs w:val="22"/>
              </w:rPr>
              <w:t>Full Name:</w:t>
            </w:r>
            <w:r w:rsidR="00A45FC4">
              <w:rPr>
                <w:rFonts w:ascii="Tahoma" w:hAnsi="Tahoma" w:cs="Tahoma"/>
                <w:sz w:val="22"/>
                <w:szCs w:val="22"/>
              </w:rPr>
              <w:tab/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215239271"/>
                <w:placeholder>
                  <w:docPart w:val="295204A5952C432099D50ABA55656B3A"/>
                </w:placeholder>
                <w:showingPlcHdr/>
              </w:sdtPr>
              <w:sdtEndPr/>
              <w:sdtContent>
                <w:r w:rsidR="00184FC2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C06E23" w:rsidRPr="00A305A4" w:rsidTr="00D108C6">
        <w:trPr>
          <w:trHeight w:val="43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23" w:rsidRPr="00C06E23" w:rsidRDefault="00C06E23" w:rsidP="00184FC2">
            <w:pPr>
              <w:tabs>
                <w:tab w:val="left" w:pos="2127"/>
              </w:tabs>
              <w:rPr>
                <w:rFonts w:ascii="Tahoma" w:hAnsi="Tahoma" w:cs="Tahoma"/>
                <w:sz w:val="22"/>
                <w:szCs w:val="22"/>
              </w:rPr>
            </w:pPr>
            <w:r w:rsidRPr="00C06E23">
              <w:rPr>
                <w:rFonts w:ascii="Tahoma" w:hAnsi="Tahoma" w:cs="Tahoma"/>
                <w:sz w:val="22"/>
                <w:szCs w:val="22"/>
              </w:rPr>
              <w:t>Date of Birth:</w:t>
            </w:r>
            <w:r w:rsidR="00A45FC4">
              <w:rPr>
                <w:rFonts w:ascii="Tahoma" w:hAnsi="Tahoma" w:cs="Tahoma"/>
                <w:sz w:val="22"/>
                <w:szCs w:val="22"/>
              </w:rPr>
              <w:tab/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172946893"/>
                <w:placeholder>
                  <w:docPart w:val="4B5AA554360F4146AC0B60FDCE09EB72"/>
                </w:placeholder>
                <w:showingPlcHdr/>
              </w:sdtPr>
              <w:sdtEndPr/>
              <w:sdtContent>
                <w:r w:rsidR="00184FC2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C06E23" w:rsidRPr="00970613" w:rsidTr="00D108C6">
        <w:trPr>
          <w:trHeight w:val="43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23" w:rsidRPr="00C06E23" w:rsidRDefault="00C06E23" w:rsidP="00184FC2">
            <w:pPr>
              <w:tabs>
                <w:tab w:val="left" w:pos="2127"/>
              </w:tabs>
              <w:rPr>
                <w:rFonts w:ascii="Tahoma" w:hAnsi="Tahoma" w:cs="Tahoma"/>
                <w:sz w:val="22"/>
                <w:szCs w:val="22"/>
              </w:rPr>
            </w:pPr>
            <w:r w:rsidRPr="00C06E23">
              <w:rPr>
                <w:rFonts w:ascii="Tahoma" w:hAnsi="Tahoma" w:cs="Tahoma"/>
                <w:sz w:val="22"/>
                <w:szCs w:val="22"/>
              </w:rPr>
              <w:t>Address:</w:t>
            </w:r>
            <w:r w:rsidR="00A45FC4">
              <w:rPr>
                <w:rFonts w:ascii="Tahoma" w:hAnsi="Tahoma" w:cs="Tahoma"/>
                <w:sz w:val="22"/>
                <w:szCs w:val="22"/>
              </w:rPr>
              <w:tab/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68821601"/>
                <w:placeholder>
                  <w:docPart w:val="FD2DBB57597041568AF6D1CBD83D2E2A"/>
                </w:placeholder>
                <w:showingPlcHdr/>
              </w:sdtPr>
              <w:sdtEndPr/>
              <w:sdtContent>
                <w:r w:rsidR="00184FC2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C06E23" w:rsidRPr="00A305A4" w:rsidTr="00D108C6">
        <w:trPr>
          <w:trHeight w:val="43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C2" w:rsidRPr="00C06E23" w:rsidRDefault="00C06E23" w:rsidP="00184FC2">
            <w:pPr>
              <w:tabs>
                <w:tab w:val="left" w:pos="2127"/>
              </w:tabs>
              <w:rPr>
                <w:rFonts w:ascii="Tahoma" w:hAnsi="Tahoma" w:cs="Tahoma"/>
                <w:sz w:val="22"/>
                <w:szCs w:val="22"/>
              </w:rPr>
            </w:pPr>
            <w:r w:rsidRPr="00C06E23">
              <w:rPr>
                <w:rFonts w:ascii="Tahoma" w:hAnsi="Tahoma" w:cs="Tahoma"/>
                <w:sz w:val="22"/>
                <w:szCs w:val="22"/>
              </w:rPr>
              <w:t xml:space="preserve">Postcode: </w:t>
            </w:r>
            <w:r w:rsidR="00A45FC4">
              <w:rPr>
                <w:rFonts w:ascii="Tahoma" w:hAnsi="Tahoma" w:cs="Tahoma"/>
                <w:sz w:val="22"/>
                <w:szCs w:val="22"/>
              </w:rPr>
              <w:tab/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506470307"/>
                <w:placeholder>
                  <w:docPart w:val="3AD15A1FF45945128BBB752E3593267D"/>
                </w:placeholder>
                <w:showingPlcHdr/>
              </w:sdtPr>
              <w:sdtEndPr/>
              <w:sdtContent>
                <w:r w:rsidR="00184FC2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C06E23" w:rsidRPr="00A305A4" w:rsidTr="00D108C6">
        <w:trPr>
          <w:trHeight w:val="554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D108C6" w:rsidRDefault="00C06E23" w:rsidP="00D108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230D5F">
              <w:rPr>
                <w:rFonts w:ascii="Tahoma" w:hAnsi="Tahoma" w:cs="Tahoma"/>
                <w:bCs/>
                <w:sz w:val="22"/>
                <w:szCs w:val="22"/>
              </w:rPr>
              <w:t>Tel:</w:t>
            </w:r>
          </w:p>
          <w:p w:rsidR="00C06E23" w:rsidRPr="00A305A4" w:rsidRDefault="004F1B8C" w:rsidP="00184FC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Cs/>
                <w:spacing w:val="-13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41375039"/>
                <w:placeholder>
                  <w:docPart w:val="3901F713D6E54EA58F67D6BD1947B7EA"/>
                </w:placeholder>
                <w:showingPlcHdr/>
              </w:sdtPr>
              <w:sdtEndPr/>
              <w:sdtContent>
                <w:r w:rsidR="00184FC2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108C6" w:rsidRDefault="00C06E23" w:rsidP="00D108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230D5F">
              <w:rPr>
                <w:rFonts w:ascii="Tahoma" w:hAnsi="Tahoma" w:cs="Tahoma"/>
                <w:bCs/>
                <w:sz w:val="22"/>
                <w:szCs w:val="22"/>
              </w:rPr>
              <w:t xml:space="preserve">Mobile: </w:t>
            </w:r>
          </w:p>
          <w:p w:rsidR="00C06E23" w:rsidRPr="00A305A4" w:rsidRDefault="004F1B8C" w:rsidP="00184FC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Cs/>
                <w:spacing w:val="-13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580870405"/>
                <w:placeholder>
                  <w:docPart w:val="F4EB3F6F7C5C47BAA50BE387BFD5A03E"/>
                </w:placeholder>
                <w:showingPlcHdr/>
              </w:sdtPr>
              <w:sdtEndPr/>
              <w:sdtContent>
                <w:r w:rsidR="00184FC2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D108C6" w:rsidRDefault="00C06E23" w:rsidP="00D108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230D5F">
              <w:rPr>
                <w:rFonts w:ascii="Tahoma" w:hAnsi="Tahoma" w:cs="Tahoma"/>
                <w:bCs/>
                <w:sz w:val="22"/>
                <w:szCs w:val="22"/>
              </w:rPr>
              <w:t>Email:</w:t>
            </w:r>
          </w:p>
          <w:p w:rsidR="00C06E23" w:rsidRPr="00A305A4" w:rsidRDefault="004F1B8C" w:rsidP="00184FC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Cs/>
                <w:spacing w:val="-13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580372348"/>
                <w:placeholder>
                  <w:docPart w:val="5F2E4BB6D1BC4CD091E17DB30CB3CFF1"/>
                </w:placeholder>
                <w:showingPlcHdr/>
              </w:sdtPr>
              <w:sdtEndPr/>
              <w:sdtContent>
                <w:r w:rsidR="00184FC2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1D531B" w:rsidRPr="00A305A4" w:rsidTr="00D108C6">
        <w:trPr>
          <w:trHeight w:val="245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1D531B" w:rsidRPr="001D531B" w:rsidRDefault="00651C86" w:rsidP="00D108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Emergency Contact Details</w:t>
            </w:r>
          </w:p>
        </w:tc>
      </w:tr>
      <w:tr w:rsidR="001D531B" w:rsidRPr="00A305A4" w:rsidTr="0035585B">
        <w:trPr>
          <w:trHeight w:val="445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1D531B" w:rsidRPr="00230D5F" w:rsidRDefault="001D531B" w:rsidP="00184FC2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Name</w:t>
            </w:r>
            <w:r w:rsidR="00A45FC4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A45FC4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184F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509093658"/>
                <w:placeholder>
                  <w:docPart w:val="64600984BACB4100AC36B54162997C89"/>
                </w:placeholder>
                <w:showingPlcHdr/>
              </w:sdtPr>
              <w:sdtEndPr/>
              <w:sdtContent>
                <w:r w:rsidR="00184FC2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1D531B" w:rsidRPr="00A305A4" w:rsidTr="0035585B">
        <w:trPr>
          <w:trHeight w:val="445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1D531B" w:rsidRPr="00230D5F" w:rsidRDefault="001D531B" w:rsidP="00184FC2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Address</w:t>
            </w:r>
            <w:r w:rsidR="00A45FC4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184F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828252594"/>
                <w:placeholder>
                  <w:docPart w:val="38BCAD8AB494466BB1F1A82488212312"/>
                </w:placeholder>
                <w:showingPlcHdr/>
              </w:sdtPr>
              <w:sdtEndPr/>
              <w:sdtContent>
                <w:r w:rsidR="00184FC2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1D531B" w:rsidRPr="00A305A4" w:rsidTr="0035585B">
        <w:trPr>
          <w:trHeight w:val="445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1D531B" w:rsidRDefault="001D531B" w:rsidP="00184FC2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Postcode</w:t>
            </w:r>
            <w:r w:rsidR="00A45FC4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A45FC4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184F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707716855"/>
                <w:placeholder>
                  <w:docPart w:val="8D82D21681ED49D5AB9FED905D84266A"/>
                </w:placeholder>
                <w:showingPlcHdr/>
              </w:sdtPr>
              <w:sdtEndPr/>
              <w:sdtContent>
                <w:r w:rsidR="00184FC2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1D531B" w:rsidRPr="00A305A4" w:rsidTr="0035585B">
        <w:trPr>
          <w:trHeight w:val="445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1D531B" w:rsidRDefault="001D531B" w:rsidP="00184FC2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Telephone number</w:t>
            </w:r>
            <w:r w:rsidR="00A45FC4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C730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84FC2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361820823"/>
                <w:placeholder>
                  <w:docPart w:val="A24A9766DA7642899408D1AB83A16A7C"/>
                </w:placeholder>
                <w:showingPlcHdr/>
              </w:sdtPr>
              <w:sdtEndPr/>
              <w:sdtContent>
                <w:r w:rsidR="00184FC2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1D531B" w:rsidRPr="00A305A4" w:rsidTr="00D108C6">
        <w:trPr>
          <w:trHeight w:val="279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1D531B" w:rsidRDefault="00BF70BF" w:rsidP="00D108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1D531B">
              <w:rPr>
                <w:rFonts w:ascii="Tahoma" w:hAnsi="Tahoma" w:cs="Tahoma"/>
                <w:b/>
                <w:bCs/>
                <w:sz w:val="22"/>
                <w:szCs w:val="22"/>
              </w:rPr>
              <w:t>GP</w:t>
            </w:r>
            <w:r w:rsidR="00651C8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Details</w:t>
            </w:r>
            <w:r w:rsidR="0063786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for counselling referrals)</w:t>
            </w:r>
          </w:p>
        </w:tc>
      </w:tr>
      <w:tr w:rsidR="001D531B" w:rsidRPr="00A305A4" w:rsidTr="00C613F7">
        <w:trPr>
          <w:trHeight w:val="466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1D531B" w:rsidRPr="00BF70BF" w:rsidRDefault="00BF70BF" w:rsidP="00184FC2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BF70BF">
              <w:rPr>
                <w:rFonts w:ascii="Tahoma" w:hAnsi="Tahoma" w:cs="Tahoma"/>
                <w:bCs/>
                <w:sz w:val="22"/>
                <w:szCs w:val="22"/>
              </w:rPr>
              <w:t>G.P Name</w:t>
            </w:r>
            <w:r w:rsidR="00A45FC4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A45FC4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184F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649122220"/>
                <w:placeholder>
                  <w:docPart w:val="488A38ED47FD407CA76FFCBAB8BCDCAB"/>
                </w:placeholder>
                <w:showingPlcHdr/>
              </w:sdtPr>
              <w:sdtEndPr/>
              <w:sdtContent>
                <w:r w:rsidR="00184FC2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1D531B" w:rsidRPr="00A305A4" w:rsidTr="00C613F7">
        <w:trPr>
          <w:trHeight w:val="466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1D531B" w:rsidRDefault="001D531B" w:rsidP="00184FC2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Surgery address</w:t>
            </w:r>
            <w:r w:rsidR="00A45FC4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A45FC4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184F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022549799"/>
                <w:placeholder>
                  <w:docPart w:val="0BC8FDFA7AD245C58A3684689D59FBCB"/>
                </w:placeholder>
                <w:showingPlcHdr/>
              </w:sdtPr>
              <w:sdtEndPr/>
              <w:sdtContent>
                <w:r w:rsidR="00184FC2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1D531B" w:rsidRPr="00A305A4" w:rsidTr="00C613F7">
        <w:trPr>
          <w:trHeight w:val="466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1D531B" w:rsidRDefault="001D531B" w:rsidP="00184FC2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Telephone Number</w:t>
            </w:r>
            <w:r w:rsidR="00A45FC4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A45FC4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184F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586137326"/>
                <w:placeholder>
                  <w:docPart w:val="4728A81BC8DA42D38D2FA28CE10FE5F2"/>
                </w:placeholder>
                <w:showingPlcHdr/>
              </w:sdtPr>
              <w:sdtEndPr/>
              <w:sdtContent>
                <w:r w:rsidR="00184FC2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C06E23" w:rsidRPr="000B7122" w:rsidTr="00D108C6">
        <w:trPr>
          <w:trHeight w:val="432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C06E23" w:rsidRPr="000B7122" w:rsidRDefault="00C06E23" w:rsidP="00D108C6">
            <w:pPr>
              <w:spacing w:before="60" w:after="60"/>
              <w:rPr>
                <w:rFonts w:ascii="Tahoma" w:hAnsi="Tahoma" w:cs="Tahoma"/>
                <w:b/>
                <w:bCs/>
                <w:spacing w:val="-13"/>
                <w:sz w:val="22"/>
                <w:szCs w:val="22"/>
              </w:rPr>
            </w:pPr>
            <w:r w:rsidRPr="000B7122">
              <w:rPr>
                <w:rFonts w:ascii="Tahoma" w:hAnsi="Tahoma" w:cs="Tahoma"/>
                <w:b/>
                <w:bCs/>
                <w:sz w:val="22"/>
                <w:szCs w:val="22"/>
              </w:rPr>
              <w:t>Which Local Authority area do you live in? (please indicate)</w:t>
            </w:r>
          </w:p>
        </w:tc>
      </w:tr>
      <w:tr w:rsidR="00C06E23" w:rsidRPr="00A305A4" w:rsidTr="00D108C6">
        <w:trPr>
          <w:trHeight w:val="604"/>
        </w:trPr>
        <w:tc>
          <w:tcPr>
            <w:tcW w:w="1977" w:type="dxa"/>
            <w:shd w:val="clear" w:color="auto" w:fill="auto"/>
          </w:tcPr>
          <w:p w:rsidR="00C06E23" w:rsidRDefault="00C06E23" w:rsidP="00D108C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Cs/>
                <w:spacing w:val="-13"/>
                <w:szCs w:val="22"/>
              </w:rPr>
            </w:pPr>
            <w:r w:rsidRPr="00230D5F">
              <w:rPr>
                <w:rFonts w:ascii="Tahoma" w:hAnsi="Tahoma" w:cs="Tahoma"/>
                <w:bCs/>
                <w:spacing w:val="-13"/>
                <w:szCs w:val="22"/>
              </w:rPr>
              <w:t>Newport</w:t>
            </w:r>
          </w:p>
          <w:p w:rsidR="00C06E23" w:rsidRPr="00230D5F" w:rsidRDefault="005A47C4" w:rsidP="00D108C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Cs/>
                <w:spacing w:val="-13"/>
                <w:szCs w:val="22"/>
              </w:rPr>
            </w:pPr>
            <w:r>
              <w:rPr>
                <w:rFonts w:ascii="MS Gothic" w:eastAsia="MS Gothic" w:hAnsi="MS Gothic" w:cs="Tahoma" w:hint="eastAsia"/>
                <w:bCs/>
                <w:spacing w:val="-13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Tahoma" w:hint="eastAsia"/>
                  <w:bCs/>
                  <w:spacing w:val="-13"/>
                  <w:szCs w:val="22"/>
                </w:rPr>
                <w:id w:val="-107173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pacing w:val="-13"/>
                    <w:szCs w:val="22"/>
                  </w:rPr>
                  <w:t>☐</w:t>
                </w:r>
              </w:sdtContent>
            </w:sdt>
          </w:p>
        </w:tc>
        <w:tc>
          <w:tcPr>
            <w:tcW w:w="1978" w:type="dxa"/>
            <w:gridSpan w:val="2"/>
            <w:shd w:val="clear" w:color="auto" w:fill="auto"/>
          </w:tcPr>
          <w:p w:rsidR="00C06E23" w:rsidRDefault="00C06E23" w:rsidP="00D108C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Cs/>
                <w:spacing w:val="-13"/>
                <w:szCs w:val="22"/>
              </w:rPr>
            </w:pPr>
            <w:r w:rsidRPr="00230D5F">
              <w:rPr>
                <w:rFonts w:ascii="Tahoma" w:hAnsi="Tahoma" w:cs="Tahoma"/>
                <w:bCs/>
                <w:spacing w:val="-13"/>
                <w:szCs w:val="22"/>
              </w:rPr>
              <w:t>Torfaen</w:t>
            </w:r>
          </w:p>
          <w:p w:rsidR="00C06E23" w:rsidRPr="00230D5F" w:rsidRDefault="005A47C4" w:rsidP="00D108C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Cs/>
                <w:spacing w:val="-13"/>
                <w:szCs w:val="22"/>
              </w:rPr>
            </w:pPr>
            <w:r>
              <w:rPr>
                <w:rFonts w:ascii="MS Gothic" w:eastAsia="MS Gothic" w:hAnsi="MS Gothic" w:cs="Tahoma" w:hint="eastAsia"/>
                <w:bCs/>
                <w:spacing w:val="-13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Tahoma" w:hint="eastAsia"/>
                  <w:bCs/>
                  <w:spacing w:val="-13"/>
                  <w:szCs w:val="22"/>
                </w:rPr>
                <w:id w:val="-83837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29">
                  <w:rPr>
                    <w:rFonts w:ascii="MS Gothic" w:eastAsia="MS Gothic" w:hAnsi="MS Gothic" w:cs="Tahoma" w:hint="eastAsia"/>
                    <w:bCs/>
                    <w:spacing w:val="-13"/>
                    <w:szCs w:val="22"/>
                  </w:rPr>
                  <w:t>☐</w:t>
                </w:r>
              </w:sdtContent>
            </w:sdt>
          </w:p>
        </w:tc>
        <w:tc>
          <w:tcPr>
            <w:tcW w:w="2561" w:type="dxa"/>
            <w:shd w:val="clear" w:color="auto" w:fill="auto"/>
          </w:tcPr>
          <w:p w:rsidR="00C06E23" w:rsidRDefault="00C06E23" w:rsidP="00D108C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Cs/>
                <w:spacing w:val="-13"/>
                <w:szCs w:val="22"/>
              </w:rPr>
            </w:pPr>
            <w:r w:rsidRPr="00230D5F">
              <w:rPr>
                <w:rFonts w:ascii="Tahoma" w:hAnsi="Tahoma" w:cs="Tahoma"/>
                <w:bCs/>
                <w:spacing w:val="-13"/>
                <w:szCs w:val="22"/>
              </w:rPr>
              <w:t>Blaenau Gwent</w:t>
            </w:r>
          </w:p>
          <w:p w:rsidR="00C06E23" w:rsidRPr="00230D5F" w:rsidRDefault="004F1B8C" w:rsidP="00D108C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Cs/>
                <w:spacing w:val="-13"/>
                <w:szCs w:val="22"/>
              </w:rPr>
            </w:pPr>
            <w:sdt>
              <w:sdtPr>
                <w:rPr>
                  <w:rFonts w:ascii="MS Gothic" w:eastAsia="MS Gothic" w:hAnsi="MS Gothic" w:cs="Tahoma" w:hint="eastAsia"/>
                  <w:bCs/>
                  <w:spacing w:val="-13"/>
                  <w:szCs w:val="22"/>
                </w:rPr>
                <w:id w:val="-2732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C4">
                  <w:rPr>
                    <w:rFonts w:ascii="MS Gothic" w:eastAsia="MS Gothic" w:hAnsi="MS Gothic" w:cs="Tahoma" w:hint="eastAsia"/>
                    <w:bCs/>
                    <w:spacing w:val="-13"/>
                    <w:szCs w:val="22"/>
                  </w:rPr>
                  <w:t>☐</w:t>
                </w:r>
              </w:sdtContent>
            </w:sdt>
            <w:r w:rsidR="005A47C4">
              <w:rPr>
                <w:rFonts w:ascii="MS Gothic" w:eastAsia="MS Gothic" w:hAnsi="MS Gothic" w:cs="Tahoma" w:hint="eastAsia"/>
                <w:bCs/>
                <w:spacing w:val="-13"/>
                <w:szCs w:val="22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C06E23" w:rsidRDefault="00C06E23" w:rsidP="00D108C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Cs/>
                <w:spacing w:val="-13"/>
                <w:szCs w:val="22"/>
              </w:rPr>
            </w:pPr>
            <w:r w:rsidRPr="00230D5F">
              <w:rPr>
                <w:rFonts w:ascii="Tahoma" w:hAnsi="Tahoma" w:cs="Tahoma"/>
                <w:bCs/>
                <w:spacing w:val="-13"/>
                <w:szCs w:val="22"/>
              </w:rPr>
              <w:t>Caerphilly</w:t>
            </w:r>
          </w:p>
          <w:p w:rsidR="00C06E23" w:rsidRPr="00230D5F" w:rsidRDefault="005A47C4" w:rsidP="00D108C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Cs/>
                <w:spacing w:val="-13"/>
                <w:szCs w:val="22"/>
              </w:rPr>
            </w:pPr>
            <w:r>
              <w:rPr>
                <w:rFonts w:ascii="MS Gothic" w:eastAsia="MS Gothic" w:hAnsi="MS Gothic" w:cs="Tahoma" w:hint="eastAsia"/>
                <w:bCs/>
                <w:spacing w:val="-13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Tahoma" w:hint="eastAsia"/>
                  <w:bCs/>
                  <w:spacing w:val="-13"/>
                  <w:szCs w:val="22"/>
                </w:rPr>
                <w:id w:val="-18493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pacing w:val="-13"/>
                    <w:szCs w:val="22"/>
                  </w:rPr>
                  <w:t>☐</w:t>
                </w:r>
              </w:sdtContent>
            </w:sdt>
          </w:p>
        </w:tc>
        <w:tc>
          <w:tcPr>
            <w:tcW w:w="1978" w:type="dxa"/>
            <w:shd w:val="clear" w:color="auto" w:fill="auto"/>
          </w:tcPr>
          <w:p w:rsidR="00C06E23" w:rsidRDefault="00C06E23" w:rsidP="00D108C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Cs/>
                <w:spacing w:val="-13"/>
                <w:szCs w:val="22"/>
              </w:rPr>
            </w:pPr>
            <w:r w:rsidRPr="00230D5F">
              <w:rPr>
                <w:rFonts w:ascii="Tahoma" w:hAnsi="Tahoma" w:cs="Tahoma"/>
                <w:bCs/>
                <w:spacing w:val="-13"/>
                <w:szCs w:val="22"/>
              </w:rPr>
              <w:t>Monmouthshire</w:t>
            </w:r>
          </w:p>
          <w:p w:rsidR="00C06E23" w:rsidRPr="00230D5F" w:rsidRDefault="004F1B8C" w:rsidP="00D108C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Cs/>
                <w:spacing w:val="-13"/>
                <w:szCs w:val="22"/>
              </w:rPr>
            </w:pPr>
            <w:sdt>
              <w:sdtPr>
                <w:rPr>
                  <w:rFonts w:ascii="MS Gothic" w:eastAsia="MS Gothic" w:hAnsi="MS Gothic" w:cs="Tahoma" w:hint="eastAsia"/>
                  <w:bCs/>
                  <w:spacing w:val="-13"/>
                  <w:szCs w:val="22"/>
                </w:rPr>
                <w:id w:val="8875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C4">
                  <w:rPr>
                    <w:rFonts w:ascii="MS Gothic" w:eastAsia="MS Gothic" w:hAnsi="MS Gothic" w:cs="Tahoma" w:hint="eastAsia"/>
                    <w:bCs/>
                    <w:spacing w:val="-13"/>
                    <w:szCs w:val="22"/>
                  </w:rPr>
                  <w:t>☐</w:t>
                </w:r>
              </w:sdtContent>
            </w:sdt>
            <w:r w:rsidR="005A47C4">
              <w:rPr>
                <w:rFonts w:ascii="MS Gothic" w:eastAsia="MS Gothic" w:hAnsi="MS Gothic" w:cs="Tahoma" w:hint="eastAsia"/>
                <w:bCs/>
                <w:spacing w:val="-13"/>
                <w:szCs w:val="22"/>
              </w:rPr>
              <w:t xml:space="preserve"> </w:t>
            </w:r>
          </w:p>
        </w:tc>
      </w:tr>
    </w:tbl>
    <w:p w:rsidR="0006283A" w:rsidRDefault="0006283A" w:rsidP="00DC1D80">
      <w:pPr>
        <w:ind w:firstLine="720"/>
        <w:jc w:val="both"/>
        <w:rPr>
          <w:rFonts w:ascii="Tahoma" w:hAnsi="Tahoma" w:cs="Tahoma"/>
          <w:bCs/>
          <w:sz w:val="22"/>
          <w:szCs w:val="22"/>
        </w:rPr>
      </w:pPr>
    </w:p>
    <w:p w:rsidR="0006283A" w:rsidRDefault="0006283A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756F" w:rsidTr="0082301A">
        <w:trPr>
          <w:trHeight w:hRule="exact" w:val="641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4E756F" w:rsidRDefault="004E756F" w:rsidP="00EE16C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F70BF">
              <w:rPr>
                <w:rFonts w:ascii="Tahoma" w:hAnsi="Tahoma" w:cs="Tahoma"/>
                <w:sz w:val="22"/>
                <w:szCs w:val="22"/>
              </w:rPr>
              <w:lastRenderedPageBreak/>
              <w:t>Please can you describe your mental health issues</w:t>
            </w:r>
            <w:r w:rsidR="00EE16CA">
              <w:rPr>
                <w:rFonts w:ascii="Tahoma" w:hAnsi="Tahoma" w:cs="Tahoma"/>
                <w:sz w:val="22"/>
                <w:szCs w:val="22"/>
              </w:rPr>
              <w:t xml:space="preserve"> and/or caring role.</w:t>
            </w:r>
            <w:r w:rsidRPr="00BF70B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B23AB" w:rsidTr="00A03788">
        <w:trPr>
          <w:trHeight w:val="3315"/>
        </w:trPr>
        <w:tc>
          <w:tcPr>
            <w:tcW w:w="9628" w:type="dxa"/>
          </w:tcPr>
          <w:p w:rsidR="00BB23AB" w:rsidRDefault="004F1B8C" w:rsidP="00BB23AB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497657585"/>
                <w:placeholder>
                  <w:docPart w:val="E2583AEE3B8E496BBC6B0BAF56CFE0E3"/>
                </w:placeholder>
                <w:showingPlcHdr/>
              </w:sdtPr>
              <w:sdtEndPr/>
              <w:sdtContent>
                <w:r w:rsidR="00BB23AB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  <w:p w:rsidR="00BB23AB" w:rsidRPr="00BF70BF" w:rsidRDefault="00BB23AB" w:rsidP="00D108C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23AB" w:rsidTr="0082301A">
        <w:trPr>
          <w:trHeight w:val="641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EE16CA" w:rsidRDefault="00EE16CA" w:rsidP="00EE16C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Please can you describe</w:t>
            </w:r>
            <w:r w:rsidRPr="00BF70BF">
              <w:rPr>
                <w:rFonts w:ascii="Tahoma" w:hAnsi="Tahoma" w:cs="Tahoma"/>
                <w:sz w:val="22"/>
                <w:szCs w:val="22"/>
              </w:rPr>
              <w:t xml:space="preserve"> the support required in relation to your needs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BB23AB" w:rsidTr="00A03788">
        <w:trPr>
          <w:trHeight w:val="3486"/>
        </w:trPr>
        <w:tc>
          <w:tcPr>
            <w:tcW w:w="9628" w:type="dxa"/>
          </w:tcPr>
          <w:p w:rsidR="00BB23AB" w:rsidRDefault="004F1B8C" w:rsidP="00BB23AB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29601455"/>
                <w:placeholder>
                  <w:docPart w:val="270B9C193F5B41A59465FE417AE045A6"/>
                </w:placeholder>
                <w:showingPlcHdr/>
              </w:sdtPr>
              <w:sdtEndPr/>
              <w:sdtContent>
                <w:r w:rsidR="00BB23AB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  <w:p w:rsidR="00BB23AB" w:rsidRDefault="00BB23AB" w:rsidP="00D108C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23AB" w:rsidTr="0082301A">
        <w:trPr>
          <w:trHeight w:val="641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BB23AB" w:rsidRDefault="00EE16CA" w:rsidP="008230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Please detail any existing support you are receiving.</w:t>
            </w:r>
          </w:p>
        </w:tc>
      </w:tr>
      <w:tr w:rsidR="00BB23AB" w:rsidTr="00A03788">
        <w:trPr>
          <w:trHeight w:val="3581"/>
        </w:trPr>
        <w:tc>
          <w:tcPr>
            <w:tcW w:w="9628" w:type="dxa"/>
          </w:tcPr>
          <w:p w:rsidR="00BB23AB" w:rsidRDefault="004F1B8C" w:rsidP="00BB23AB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007516397"/>
                <w:placeholder>
                  <w:docPart w:val="C57BF72BE70B4833ADB75FAF0CECA240"/>
                </w:placeholder>
                <w:showingPlcHdr/>
              </w:sdtPr>
              <w:sdtEndPr/>
              <w:sdtContent>
                <w:r w:rsidR="00BB23AB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  <w:p w:rsidR="00BB23AB" w:rsidRDefault="00BB23AB" w:rsidP="00D108C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23AB" w:rsidTr="00A03788">
        <w:trPr>
          <w:trHeight w:val="1120"/>
        </w:trPr>
        <w:tc>
          <w:tcPr>
            <w:tcW w:w="9628" w:type="dxa"/>
          </w:tcPr>
          <w:p w:rsidR="00BB23AB" w:rsidRDefault="00BB23AB" w:rsidP="00BB23A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B23AB" w:rsidRDefault="00BB23AB" w:rsidP="00A03788">
            <w:pPr>
              <w:rPr>
                <w:rFonts w:ascii="Tahoma" w:hAnsi="Tahoma" w:cs="Tahoma"/>
                <w:sz w:val="22"/>
                <w:szCs w:val="22"/>
              </w:rPr>
            </w:pPr>
            <w:r w:rsidRPr="00BF70BF">
              <w:rPr>
                <w:rFonts w:ascii="Tahoma" w:hAnsi="Tahoma" w:cs="Tahoma"/>
                <w:sz w:val="22"/>
                <w:szCs w:val="22"/>
              </w:rPr>
              <w:t>Your referral will be passed to the Information, Advice and Assistance staff in your area who will contact you to discuss your needs.</w:t>
            </w:r>
          </w:p>
        </w:tc>
      </w:tr>
    </w:tbl>
    <w:p w:rsidR="0006283A" w:rsidRDefault="0006283A" w:rsidP="00BD6F04">
      <w:pPr>
        <w:jc w:val="both"/>
        <w:rPr>
          <w:rFonts w:ascii="Tahoma" w:hAnsi="Tahoma" w:cs="Tahoma"/>
          <w:bCs/>
          <w:sz w:val="22"/>
          <w:szCs w:val="22"/>
        </w:rPr>
      </w:pPr>
    </w:p>
    <w:p w:rsidR="00736F5E" w:rsidRDefault="00736F5E" w:rsidP="006C3BCD"/>
    <w:p w:rsidR="00BB23AB" w:rsidRDefault="00BB23AB" w:rsidP="006C3BCD"/>
    <w:p w:rsidR="00BB23AB" w:rsidRDefault="00BB23AB" w:rsidP="006C3BCD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97"/>
        <w:gridCol w:w="6037"/>
      </w:tblGrid>
      <w:tr w:rsidR="00A72F82" w:rsidTr="000B7F8D">
        <w:trPr>
          <w:trHeight w:val="368"/>
        </w:trPr>
        <w:tc>
          <w:tcPr>
            <w:tcW w:w="0" w:type="auto"/>
            <w:shd w:val="clear" w:color="auto" w:fill="D9D9D9" w:themeFill="background1" w:themeFillShade="D9"/>
          </w:tcPr>
          <w:p w:rsidR="00A72F82" w:rsidRPr="000B7122" w:rsidRDefault="00A72F82" w:rsidP="000B712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B7122">
              <w:rPr>
                <w:rFonts w:ascii="Tahoma" w:hAnsi="Tahoma" w:cs="Tahoma"/>
                <w:b/>
                <w:bCs/>
                <w:sz w:val="22"/>
                <w:szCs w:val="22"/>
              </w:rPr>
              <w:t>Referrer</w:t>
            </w:r>
          </w:p>
        </w:tc>
        <w:tc>
          <w:tcPr>
            <w:tcW w:w="6037" w:type="dxa"/>
            <w:shd w:val="clear" w:color="auto" w:fill="D9D9D9" w:themeFill="background1" w:themeFillShade="D9"/>
          </w:tcPr>
          <w:p w:rsidR="00A72F82" w:rsidRPr="000B7122" w:rsidRDefault="00A72F82" w:rsidP="00A72F8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B7122">
              <w:rPr>
                <w:rFonts w:ascii="Tahoma" w:hAnsi="Tahoma" w:cs="Tahoma"/>
                <w:b/>
                <w:bCs/>
                <w:sz w:val="22"/>
                <w:szCs w:val="22"/>
              </w:rPr>
              <w:t>Contact Details: (Name Address Telephone)</w:t>
            </w:r>
          </w:p>
        </w:tc>
      </w:tr>
      <w:tr w:rsidR="00A72F82" w:rsidTr="000B7F8D">
        <w:trPr>
          <w:trHeight w:hRule="exact"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2F82" w:rsidRPr="00A305A4" w:rsidRDefault="00A72F82" w:rsidP="000B7F8D">
            <w:pPr>
              <w:rPr>
                <w:rFonts w:ascii="Tahoma" w:hAnsi="Tahoma" w:cs="Tahoma"/>
                <w:sz w:val="22"/>
                <w:szCs w:val="22"/>
              </w:rPr>
            </w:pPr>
            <w:r w:rsidRPr="00A305A4">
              <w:rPr>
                <w:rFonts w:ascii="Tahoma" w:hAnsi="Tahoma" w:cs="Tahoma"/>
                <w:sz w:val="22"/>
                <w:szCs w:val="22"/>
              </w:rPr>
              <w:t>Health Secondary Services (CMHT)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center"/>
          </w:tcPr>
          <w:p w:rsidR="00A72F82" w:rsidRDefault="004F1B8C" w:rsidP="002B1329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2047275676"/>
                <w:placeholder>
                  <w:docPart w:val="0100BBB91050425E9563E2F39DF26D61"/>
                </w:placeholder>
                <w:showingPlcHdr/>
              </w:sdtPr>
              <w:sdtEndPr/>
              <w:sdtContent>
                <w:r w:rsidR="002B1329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A72F82" w:rsidTr="000B7F8D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82" w:rsidRPr="00A305A4" w:rsidRDefault="00A72F82" w:rsidP="000B7F8D">
            <w:pPr>
              <w:rPr>
                <w:rFonts w:ascii="Tahoma" w:hAnsi="Tahoma" w:cs="Tahoma"/>
                <w:sz w:val="22"/>
                <w:szCs w:val="22"/>
              </w:rPr>
            </w:pPr>
            <w:r w:rsidRPr="00A305A4">
              <w:rPr>
                <w:rFonts w:ascii="Tahoma" w:hAnsi="Tahoma" w:cs="Tahoma"/>
                <w:sz w:val="22"/>
                <w:szCs w:val="22"/>
              </w:rPr>
              <w:t>Health Primary Care (PCMHSS)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82" w:rsidRDefault="004F1B8C" w:rsidP="002B1329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770891620"/>
                <w:placeholder>
                  <w:docPart w:val="ECE47473BBC248A59272B0C4B5037F11"/>
                </w:placeholder>
                <w:showingPlcHdr/>
              </w:sdtPr>
              <w:sdtEndPr/>
              <w:sdtContent>
                <w:r w:rsidR="002B1329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0B7F8D" w:rsidTr="000B7F8D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D" w:rsidRPr="00A305A4" w:rsidRDefault="000B7F8D" w:rsidP="000B7F8D">
            <w:pPr>
              <w:rPr>
                <w:rFonts w:ascii="Tahoma" w:hAnsi="Tahoma" w:cs="Tahoma"/>
                <w:sz w:val="22"/>
                <w:szCs w:val="22"/>
              </w:rPr>
            </w:pPr>
            <w:r w:rsidRPr="00A305A4">
              <w:rPr>
                <w:rFonts w:ascii="Tahoma" w:hAnsi="Tahoma" w:cs="Tahoma"/>
                <w:sz w:val="22"/>
                <w:szCs w:val="22"/>
              </w:rPr>
              <w:t>Third Sector Organisation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D" w:rsidRDefault="004F1B8C" w:rsidP="000B7F8D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72760106"/>
                <w:placeholder>
                  <w:docPart w:val="0015CDA5DE0F4997A85FAC87C7CE9BE2"/>
                </w:placeholder>
                <w:showingPlcHdr/>
              </w:sdtPr>
              <w:sdtEndPr/>
              <w:sdtContent>
                <w:r w:rsidR="000B7F8D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0B7F8D" w:rsidTr="000B7F8D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D" w:rsidRPr="00A305A4" w:rsidRDefault="000B7F8D" w:rsidP="000B7F8D">
            <w:pPr>
              <w:rPr>
                <w:rFonts w:ascii="Tahoma" w:hAnsi="Tahoma" w:cs="Tahoma"/>
                <w:sz w:val="22"/>
                <w:szCs w:val="22"/>
              </w:rPr>
            </w:pPr>
            <w:r w:rsidRPr="00A305A4">
              <w:rPr>
                <w:rFonts w:ascii="Tahoma" w:hAnsi="Tahoma" w:cs="Tahoma"/>
                <w:sz w:val="22"/>
                <w:szCs w:val="22"/>
              </w:rPr>
              <w:t>G.P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D" w:rsidRDefault="004F1B8C" w:rsidP="000B7F8D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754435001"/>
                <w:placeholder>
                  <w:docPart w:val="19BC96E7118E4F0B8A6BCA90BE8DCEBC"/>
                </w:placeholder>
                <w:showingPlcHdr/>
              </w:sdtPr>
              <w:sdtEndPr/>
              <w:sdtContent>
                <w:r w:rsidR="000B7F8D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0B7F8D" w:rsidTr="000B7F8D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D" w:rsidRPr="00A305A4" w:rsidRDefault="000B7F8D" w:rsidP="000B7F8D">
            <w:pPr>
              <w:rPr>
                <w:rFonts w:ascii="Tahoma" w:hAnsi="Tahoma" w:cs="Tahoma"/>
                <w:sz w:val="22"/>
                <w:szCs w:val="22"/>
              </w:rPr>
            </w:pPr>
            <w:r w:rsidRPr="00A305A4">
              <w:rPr>
                <w:rFonts w:ascii="Tahoma" w:hAnsi="Tahoma" w:cs="Tahoma"/>
                <w:sz w:val="22"/>
                <w:szCs w:val="22"/>
              </w:rPr>
              <w:t>Self-Referral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D" w:rsidRDefault="004F1B8C" w:rsidP="000B7F8D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99134959"/>
                <w:placeholder>
                  <w:docPart w:val="365EF28F1BF543C48924023BA46129CC"/>
                </w:placeholder>
                <w:showingPlcHdr/>
              </w:sdtPr>
              <w:sdtEndPr/>
              <w:sdtContent>
                <w:r w:rsidR="000B7F8D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  <w:tr w:rsidR="000B7F8D" w:rsidTr="000B7F8D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D" w:rsidRPr="00A305A4" w:rsidRDefault="000B7F8D" w:rsidP="000B7F8D">
            <w:pPr>
              <w:rPr>
                <w:rFonts w:ascii="Tahoma" w:hAnsi="Tahoma" w:cs="Tahoma"/>
                <w:sz w:val="22"/>
                <w:szCs w:val="22"/>
              </w:rPr>
            </w:pPr>
            <w:r w:rsidRPr="00A305A4">
              <w:rPr>
                <w:rFonts w:ascii="Tahoma" w:hAnsi="Tahoma" w:cs="Tahoma"/>
                <w:sz w:val="22"/>
                <w:szCs w:val="22"/>
              </w:rPr>
              <w:t>Other Organisation</w:t>
            </w:r>
            <w:r w:rsidR="0063786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Pr="00A305A4">
              <w:rPr>
                <w:rFonts w:ascii="Tahoma" w:hAnsi="Tahoma" w:cs="Tahoma"/>
                <w:sz w:val="22"/>
                <w:szCs w:val="22"/>
              </w:rPr>
              <w:t>please state)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D" w:rsidRDefault="004F1B8C" w:rsidP="000B7F8D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997395387"/>
                <w:placeholder>
                  <w:docPart w:val="96E01BEF043E418CAB982A15168BAF8F"/>
                </w:placeholder>
                <w:showingPlcHdr/>
              </w:sdtPr>
              <w:sdtEndPr/>
              <w:sdtContent>
                <w:r w:rsidR="000B7F8D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horzAnchor="margin" w:tblpY="46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B23AB" w:rsidTr="00C601C9">
        <w:trPr>
          <w:trHeight w:hRule="exact" w:val="1117"/>
        </w:trPr>
        <w:tc>
          <w:tcPr>
            <w:tcW w:w="9634" w:type="dxa"/>
          </w:tcPr>
          <w:p w:rsidR="00BB23AB" w:rsidRPr="00970613" w:rsidRDefault="00781EA7" w:rsidP="00BB23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</w:t>
            </w:r>
            <w:r w:rsidR="00BB23AB" w:rsidRPr="00970613">
              <w:rPr>
                <w:rFonts w:ascii="Tahoma" w:hAnsi="Tahoma" w:cs="Tahoma"/>
                <w:sz w:val="22"/>
                <w:szCs w:val="22"/>
              </w:rPr>
              <w:t xml:space="preserve">e there any risk issues that we need to be aware of? </w:t>
            </w:r>
            <w:r w:rsidR="00BB23AB">
              <w:rPr>
                <w:rFonts w:ascii="Tahoma" w:hAnsi="Tahoma" w:cs="Tahoma"/>
                <w:sz w:val="22"/>
                <w:szCs w:val="22"/>
              </w:rPr>
              <w:t>(</w:t>
            </w:r>
            <w:r w:rsidR="00BB23AB" w:rsidRPr="00970613">
              <w:rPr>
                <w:rFonts w:ascii="Tahoma" w:hAnsi="Tahoma" w:cs="Tahoma"/>
                <w:sz w:val="22"/>
                <w:szCs w:val="22"/>
              </w:rPr>
              <w:t>for example; risks to yourself or to others)</w:t>
            </w:r>
          </w:p>
          <w:p w:rsidR="00BB23AB" w:rsidRPr="00964090" w:rsidRDefault="004F1B8C" w:rsidP="00BB2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pacing w:val="-13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322235938"/>
                <w:placeholder>
                  <w:docPart w:val="7149094F776A47DDA45BDC60798ECEFB"/>
                </w:placeholder>
                <w:showingPlcHdr/>
              </w:sdtPr>
              <w:sdtEndPr/>
              <w:sdtContent>
                <w:r w:rsidR="00BB23AB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23AB" w:rsidTr="00C601C9">
        <w:trPr>
          <w:trHeight w:hRule="exact" w:val="1531"/>
        </w:trPr>
        <w:tc>
          <w:tcPr>
            <w:tcW w:w="9628" w:type="dxa"/>
          </w:tcPr>
          <w:p w:rsidR="00BB23AB" w:rsidRDefault="00BB23AB" w:rsidP="00BB23AB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D1E8B">
              <w:rPr>
                <w:rFonts w:ascii="Tahoma" w:hAnsi="Tahoma" w:cs="Tahoma"/>
                <w:bCs/>
                <w:sz w:val="22"/>
                <w:szCs w:val="22"/>
              </w:rPr>
              <w:t>Do you have a drug, alcohol or substance misuse problem?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BB23AB" w:rsidRDefault="00BB23AB" w:rsidP="00BB23AB">
            <w:pPr>
              <w:jc w:val="both"/>
              <w:rPr>
                <w:rFonts w:ascii="MS UI Gothic" w:eastAsia="MS UI Gothic" w:hAnsi="MS UI Gothic" w:cs="MS UI Gothic"/>
                <w:bCs/>
                <w:sz w:val="22"/>
                <w:szCs w:val="22"/>
              </w:rPr>
            </w:pPr>
            <w:r w:rsidRPr="005D1E8B">
              <w:rPr>
                <w:rFonts w:ascii="Tahoma" w:hAnsi="Tahoma" w:cs="Tahoma"/>
                <w:bCs/>
                <w:sz w:val="22"/>
                <w:szCs w:val="22"/>
              </w:rPr>
              <w:t>Yes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Tahoma" w:hint="eastAsia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Tahoma" w:hint="eastAsia"/>
                  <w:bCs/>
                  <w:sz w:val="22"/>
                  <w:szCs w:val="22"/>
                </w:rPr>
                <w:id w:val="-178047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   No  </w:t>
            </w:r>
            <w:sdt>
              <w:sdtPr>
                <w:rPr>
                  <w:rFonts w:ascii="Tahoma" w:hAnsi="Tahoma" w:cs="Tahoma"/>
                  <w:bCs/>
                  <w:sz w:val="22"/>
                  <w:szCs w:val="22"/>
                </w:rPr>
                <w:id w:val="25117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5D1E8B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    </w:t>
            </w:r>
            <w:r w:rsidRPr="005D1E8B">
              <w:rPr>
                <w:rFonts w:ascii="Tahoma" w:hAnsi="Tahoma" w:cs="Tahoma"/>
                <w:bCs/>
                <w:sz w:val="22"/>
                <w:szCs w:val="22"/>
              </w:rPr>
              <w:t>Prefer not to say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Tahoma" w:hint="eastAsia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Tahoma" w:hint="eastAsia"/>
                  <w:bCs/>
                  <w:sz w:val="22"/>
                  <w:szCs w:val="22"/>
                </w:rPr>
                <w:id w:val="-36067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BB23AB" w:rsidRDefault="00BB23AB" w:rsidP="00BB23AB">
            <w:pPr>
              <w:jc w:val="both"/>
              <w:rPr>
                <w:rFonts w:ascii="Tahoma" w:eastAsia="MS UI Gothic" w:hAnsi="Tahoma" w:cs="Tahoma"/>
                <w:bCs/>
                <w:sz w:val="22"/>
                <w:szCs w:val="22"/>
              </w:rPr>
            </w:pPr>
            <w:r w:rsidRPr="007A62C3">
              <w:rPr>
                <w:rFonts w:ascii="Tahoma" w:eastAsia="MS UI Gothic" w:hAnsi="Tahoma" w:cs="Tahoma"/>
                <w:bCs/>
                <w:sz w:val="22"/>
                <w:szCs w:val="22"/>
              </w:rPr>
              <w:t>If yes please say a little bit more about the problem, such as which substance or drug an</w:t>
            </w:r>
            <w:r>
              <w:rPr>
                <w:rFonts w:ascii="Tahoma" w:eastAsia="MS UI Gothic" w:hAnsi="Tahoma" w:cs="Tahoma"/>
                <w:bCs/>
                <w:sz w:val="22"/>
                <w:szCs w:val="22"/>
              </w:rPr>
              <w:t xml:space="preserve">d how long you have had the problem.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838261755"/>
                <w:showingPlcHdr/>
              </w:sdtPr>
              <w:sdtEndPr/>
              <w:sdtContent>
                <w:r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  <w:p w:rsidR="00BB23AB" w:rsidRPr="007A62C3" w:rsidRDefault="00BB23AB" w:rsidP="00BB23AB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2F82" w:rsidTr="0011595D">
        <w:trPr>
          <w:trHeight w:hRule="exact" w:val="3450"/>
        </w:trPr>
        <w:tc>
          <w:tcPr>
            <w:tcW w:w="9628" w:type="dxa"/>
          </w:tcPr>
          <w:p w:rsidR="00A72F82" w:rsidRDefault="00A72F82" w:rsidP="00A72F8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Any Other Information? </w:t>
            </w:r>
          </w:p>
          <w:p w:rsidR="00A72F82" w:rsidRDefault="004F1B8C" w:rsidP="00A72F8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851525673"/>
                <w:showingPlcHdr/>
              </w:sdtPr>
              <w:sdtEndPr/>
              <w:sdtContent>
                <w:r w:rsidR="00184FC2" w:rsidRPr="00184FC2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  <w:p w:rsidR="00A72F82" w:rsidRDefault="00A72F82" w:rsidP="00A72F8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11595D" w:rsidRDefault="0011595D" w:rsidP="00595E0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EE796A" w:rsidTr="00EE796A">
        <w:trPr>
          <w:trHeight w:hRule="exact" w:val="2821"/>
        </w:trPr>
        <w:tc>
          <w:tcPr>
            <w:tcW w:w="9628" w:type="dxa"/>
          </w:tcPr>
          <w:p w:rsidR="00EE796A" w:rsidRDefault="00EE796A" w:rsidP="00EE796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EE796A" w:rsidRPr="00164A29" w:rsidRDefault="00EE796A" w:rsidP="00EE796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Consent</w:t>
            </w:r>
          </w:p>
          <w:p w:rsidR="00EE796A" w:rsidRDefault="00EE796A" w:rsidP="00EE796A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By submitting this referral/contact form, consent is being given for the:</w:t>
            </w:r>
          </w:p>
          <w:p w:rsidR="00EE796A" w:rsidRPr="00A840E2" w:rsidRDefault="00EE796A" w:rsidP="00EE796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 w:rsidRPr="00A840E2">
              <w:rPr>
                <w:rFonts w:ascii="Tahoma" w:hAnsi="Tahoma" w:cs="Tahoma"/>
                <w:bCs/>
                <w:sz w:val="22"/>
                <w:szCs w:val="22"/>
              </w:rPr>
              <w:t>Sharing of information with Consortium partners</w:t>
            </w:r>
          </w:p>
          <w:p w:rsidR="00EE796A" w:rsidRDefault="00EE796A" w:rsidP="00EE796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 w:rsidRPr="00A840E2">
              <w:rPr>
                <w:rFonts w:ascii="Tahoma" w:hAnsi="Tahoma" w:cs="Tahoma"/>
                <w:bCs/>
                <w:sz w:val="22"/>
                <w:szCs w:val="22"/>
              </w:rPr>
              <w:t>The storage of information in line with data protection regulations.</w:t>
            </w:r>
          </w:p>
          <w:p w:rsidR="00EE796A" w:rsidRDefault="00EE796A" w:rsidP="00EE796A">
            <w:pPr>
              <w:pStyle w:val="ListParagrap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EE796A" w:rsidRDefault="00EE796A" w:rsidP="00EE796A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For more information about how we collect, use, protect and store your information please see a full copy of our privacy notice which is available to you and can be accessed via our website:</w:t>
            </w:r>
          </w:p>
          <w:p w:rsidR="00EE796A" w:rsidRPr="00A305A4" w:rsidRDefault="00EE796A" w:rsidP="00EE796A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www.gwentmentalhealthconsortium.org</w:t>
            </w:r>
          </w:p>
          <w:p w:rsidR="00EE796A" w:rsidRDefault="00EE796A" w:rsidP="00A72F8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00F09" w:rsidTr="004E756F">
        <w:trPr>
          <w:trHeight w:hRule="exact" w:val="781"/>
        </w:trPr>
        <w:tc>
          <w:tcPr>
            <w:tcW w:w="9628" w:type="dxa"/>
          </w:tcPr>
          <w:p w:rsidR="00300F09" w:rsidRDefault="00300F09" w:rsidP="00A72F8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300F09" w:rsidRDefault="00300F09" w:rsidP="00A72F8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Date of Referral:</w:t>
            </w:r>
            <w:r w:rsidR="00BA0C1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2"/>
                  <w:szCs w:val="22"/>
                </w:rPr>
                <w:id w:val="445815843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A0C14" w:rsidRPr="00EE796A">
                  <w:rPr>
                    <w:rStyle w:val="PlaceholderText"/>
                    <w:rFonts w:ascii="Tahoma" w:hAnsi="Tahoma" w:cs="Tahoma"/>
                  </w:rPr>
                  <w:t>Click here to enter a date.</w:t>
                </w:r>
              </w:sdtContent>
            </w:sdt>
          </w:p>
        </w:tc>
      </w:tr>
    </w:tbl>
    <w:p w:rsidR="00EF6ECB" w:rsidRDefault="00EF6ECB" w:rsidP="00857543">
      <w:pPr>
        <w:ind w:left="-284"/>
        <w:rPr>
          <w:rFonts w:ascii="Tahoma" w:hAnsi="Tahoma" w:cs="Tahoma"/>
          <w:b/>
          <w:bCs/>
          <w:lang w:val="en-US"/>
        </w:rPr>
      </w:pPr>
    </w:p>
    <w:p w:rsidR="00EF6ECB" w:rsidRDefault="00EF6ECB" w:rsidP="00857543">
      <w:pPr>
        <w:ind w:left="-284"/>
        <w:rPr>
          <w:rFonts w:ascii="Tahoma" w:hAnsi="Tahoma" w:cs="Tahoma"/>
          <w:b/>
          <w:bCs/>
          <w:lang w:val="en-US"/>
        </w:rPr>
      </w:pPr>
    </w:p>
    <w:p w:rsidR="002B4BE8" w:rsidRPr="00A305A4" w:rsidRDefault="002B4BE8" w:rsidP="00857543">
      <w:pPr>
        <w:ind w:left="-284"/>
        <w:rPr>
          <w:rFonts w:ascii="Tahoma" w:hAnsi="Tahoma" w:cs="Tahoma"/>
          <w:b/>
          <w:bCs/>
          <w:lang w:val="en-US"/>
        </w:rPr>
      </w:pPr>
      <w:r w:rsidRPr="00A305A4">
        <w:rPr>
          <w:rFonts w:ascii="Tahoma" w:hAnsi="Tahoma" w:cs="Tahoma"/>
          <w:b/>
          <w:bCs/>
          <w:lang w:val="en-US"/>
        </w:rPr>
        <w:lastRenderedPageBreak/>
        <w:t>Equalities Information</w:t>
      </w:r>
      <w:r>
        <w:rPr>
          <w:rFonts w:ascii="Tahoma" w:hAnsi="Tahoma" w:cs="Tahoma"/>
          <w:b/>
          <w:bCs/>
          <w:lang w:val="en-US"/>
        </w:rPr>
        <w:t xml:space="preserve"> Form</w:t>
      </w:r>
    </w:p>
    <w:p w:rsidR="002B4BE8" w:rsidRPr="00E46FB9" w:rsidRDefault="002B4BE8" w:rsidP="00857543">
      <w:pPr>
        <w:autoSpaceDE w:val="0"/>
        <w:autoSpaceDN w:val="0"/>
        <w:adjustRightInd w:val="0"/>
        <w:ind w:left="-284"/>
        <w:rPr>
          <w:rFonts w:ascii="Tahoma" w:hAnsi="Tahoma" w:cs="Tahoma"/>
          <w:b/>
          <w:bCs/>
          <w:sz w:val="14"/>
          <w:lang w:val="en-US"/>
        </w:rPr>
      </w:pPr>
    </w:p>
    <w:p w:rsidR="002B4BE8" w:rsidRPr="00A305A4" w:rsidRDefault="002B4BE8" w:rsidP="00857543">
      <w:pPr>
        <w:ind w:left="-284"/>
        <w:rPr>
          <w:rFonts w:ascii="Tahoma" w:hAnsi="Tahoma" w:cs="Tahoma"/>
          <w:bCs/>
          <w:sz w:val="22"/>
          <w:szCs w:val="22"/>
        </w:rPr>
      </w:pPr>
      <w:r w:rsidRPr="00A305A4">
        <w:rPr>
          <w:rFonts w:ascii="Tahoma" w:hAnsi="Tahoma" w:cs="Tahoma"/>
          <w:bCs/>
          <w:sz w:val="22"/>
          <w:szCs w:val="22"/>
        </w:rPr>
        <w:t>This section includes questions on age, ethnicity and disability. The information is strictly confidential and will only be used for statistical and monitoring purposes</w:t>
      </w:r>
      <w:r w:rsidRPr="00A305A4">
        <w:rPr>
          <w:rFonts w:ascii="Tahoma" w:hAnsi="Tahoma" w:cs="Tahoma"/>
          <w:sz w:val="22"/>
          <w:szCs w:val="22"/>
          <w:lang w:val="en-US"/>
        </w:rPr>
        <w:t xml:space="preserve">.  </w:t>
      </w:r>
      <w:r w:rsidRPr="00A305A4">
        <w:rPr>
          <w:rFonts w:ascii="Tahoma" w:hAnsi="Tahoma" w:cs="Tahoma"/>
          <w:bCs/>
          <w:sz w:val="22"/>
          <w:szCs w:val="22"/>
        </w:rPr>
        <w:t>We will not make it available to third parties in accordance with the Data Protection Act (1988).</w:t>
      </w:r>
    </w:p>
    <w:p w:rsidR="002B4BE8" w:rsidRPr="00E45B6D" w:rsidRDefault="002B4BE8" w:rsidP="002B4BE8">
      <w:pPr>
        <w:rPr>
          <w:rFonts w:ascii="Tahoma" w:hAnsi="Tahoma" w:cs="Tahoma"/>
          <w:bCs/>
          <w:sz w:val="6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2461"/>
        <w:gridCol w:w="2671"/>
      </w:tblGrid>
      <w:tr w:rsidR="00760CFD" w:rsidRPr="00A305A4" w:rsidTr="00EF6ECB">
        <w:trPr>
          <w:trHeight w:val="219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CFD" w:rsidRPr="00A305A4" w:rsidRDefault="00760CFD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05A4">
              <w:rPr>
                <w:rFonts w:ascii="Tahoma" w:hAnsi="Tahoma" w:cs="Tahoma"/>
                <w:b/>
                <w:bCs/>
                <w:sz w:val="20"/>
                <w:szCs w:val="20"/>
              </w:rPr>
              <w:t>Gender:</w:t>
            </w:r>
          </w:p>
          <w:p w:rsidR="00760CFD" w:rsidRPr="00A305A4" w:rsidRDefault="004F1B8C" w:rsidP="00842DA2">
            <w:pPr>
              <w:autoSpaceDE w:val="0"/>
              <w:autoSpaceDN w:val="0"/>
              <w:adjustRightInd w:val="0"/>
              <w:ind w:left="1447" w:hanging="70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9361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F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60C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CFD" w:rsidRPr="00A305A4">
              <w:rPr>
                <w:rFonts w:ascii="Tahoma" w:hAnsi="Tahoma" w:cs="Tahoma"/>
                <w:sz w:val="20"/>
                <w:szCs w:val="20"/>
              </w:rPr>
              <w:t>Female</w:t>
            </w:r>
          </w:p>
          <w:p w:rsidR="00760CFD" w:rsidRDefault="004F1B8C" w:rsidP="00842DA2">
            <w:pPr>
              <w:autoSpaceDE w:val="0"/>
              <w:autoSpaceDN w:val="0"/>
              <w:adjustRightInd w:val="0"/>
              <w:ind w:left="1447" w:hanging="70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824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F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60C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CFD" w:rsidRPr="00A305A4">
              <w:rPr>
                <w:rFonts w:ascii="Tahoma" w:hAnsi="Tahoma" w:cs="Tahoma"/>
                <w:sz w:val="20"/>
                <w:szCs w:val="20"/>
              </w:rPr>
              <w:t>Male</w:t>
            </w:r>
          </w:p>
          <w:p w:rsidR="00760CFD" w:rsidRPr="00A305A4" w:rsidRDefault="004F1B8C" w:rsidP="00760CFD">
            <w:pPr>
              <w:autoSpaceDE w:val="0"/>
              <w:autoSpaceDN w:val="0"/>
              <w:adjustRightInd w:val="0"/>
              <w:ind w:left="1447" w:hanging="70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2946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F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60C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CFD" w:rsidRPr="00A305A4">
              <w:rPr>
                <w:rFonts w:ascii="Tahoma" w:hAnsi="Tahoma" w:cs="Tahoma"/>
                <w:sz w:val="20"/>
                <w:szCs w:val="20"/>
              </w:rPr>
              <w:t>Transgender</w:t>
            </w:r>
          </w:p>
          <w:p w:rsidR="00760CFD" w:rsidRDefault="004F1B8C" w:rsidP="00760CFD">
            <w:pPr>
              <w:autoSpaceDE w:val="0"/>
              <w:autoSpaceDN w:val="0"/>
              <w:adjustRightInd w:val="0"/>
              <w:ind w:left="1447" w:hanging="70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077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60C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CFD" w:rsidRPr="00A305A4">
              <w:rPr>
                <w:rFonts w:ascii="Tahoma" w:hAnsi="Tahoma" w:cs="Tahoma"/>
                <w:sz w:val="20"/>
                <w:szCs w:val="20"/>
              </w:rPr>
              <w:t>Prefer not to say</w:t>
            </w:r>
          </w:p>
          <w:p w:rsidR="00857543" w:rsidRPr="00A305A4" w:rsidRDefault="004F1B8C" w:rsidP="00E45B6D">
            <w:pPr>
              <w:autoSpaceDE w:val="0"/>
              <w:autoSpaceDN w:val="0"/>
              <w:adjustRightInd w:val="0"/>
              <w:ind w:left="1447" w:hanging="70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741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57543">
              <w:rPr>
                <w:rFonts w:ascii="Tahoma" w:hAnsi="Tahoma" w:cs="Tahoma"/>
                <w:sz w:val="20"/>
                <w:szCs w:val="20"/>
              </w:rPr>
              <w:t xml:space="preserve"> Other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CFD" w:rsidRDefault="00760CFD" w:rsidP="00760C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0CFD">
              <w:rPr>
                <w:rFonts w:ascii="Tahoma" w:hAnsi="Tahoma" w:cs="Tahoma"/>
                <w:b/>
                <w:bCs/>
                <w:sz w:val="20"/>
                <w:szCs w:val="20"/>
              </w:rPr>
              <w:t>Date:</w:t>
            </w:r>
          </w:p>
          <w:p w:rsidR="00760CFD" w:rsidRDefault="00760CFD" w:rsidP="00760C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421767719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60CFD" w:rsidRPr="00A305A4" w:rsidRDefault="00BA0C14" w:rsidP="00760CFD">
                <w:pPr>
                  <w:autoSpaceDE w:val="0"/>
                  <w:autoSpaceDN w:val="0"/>
                  <w:adjustRightInd w:val="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EE796A">
                  <w:rPr>
                    <w:rStyle w:val="PlaceholderText"/>
                    <w:rFonts w:ascii="Tahoma" w:hAnsi="Tahoma" w:cs="Tahoma"/>
                  </w:rPr>
                  <w:t>Click here to enter a date.</w:t>
                </w:r>
              </w:p>
            </w:sdtContent>
          </w:sdt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CFD" w:rsidRPr="00A305A4" w:rsidRDefault="00760CFD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305A4">
              <w:rPr>
                <w:rFonts w:ascii="Tahoma" w:hAnsi="Tahoma" w:cs="Tahoma"/>
                <w:b/>
                <w:bCs/>
                <w:sz w:val="20"/>
                <w:szCs w:val="20"/>
              </w:rPr>
              <w:t>What age group do you fit into?</w:t>
            </w:r>
          </w:p>
        </w:tc>
      </w:tr>
      <w:tr w:rsidR="00760CFD" w:rsidRPr="00A305A4" w:rsidTr="00E45B6D">
        <w:trPr>
          <w:trHeight w:val="1336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FD" w:rsidRPr="00A305A4" w:rsidRDefault="00760CFD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3377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FD" w:rsidRPr="00A305A4" w:rsidRDefault="00760CFD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3377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CFD" w:rsidRPr="00A305A4" w:rsidRDefault="004F1B8C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1731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C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F6E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CFD" w:rsidRPr="00A305A4">
              <w:rPr>
                <w:rFonts w:ascii="Tahoma" w:hAnsi="Tahoma" w:cs="Tahoma"/>
                <w:sz w:val="20"/>
                <w:szCs w:val="20"/>
              </w:rPr>
              <w:t>16 -24</w:t>
            </w:r>
          </w:p>
          <w:p w:rsidR="00760CFD" w:rsidRPr="00A305A4" w:rsidRDefault="004F1B8C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3371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C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F6E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CFD" w:rsidRPr="00A305A4">
              <w:rPr>
                <w:rFonts w:ascii="Tahoma" w:hAnsi="Tahoma" w:cs="Tahoma"/>
                <w:sz w:val="20"/>
                <w:szCs w:val="20"/>
              </w:rPr>
              <w:t>25 - 34</w:t>
            </w:r>
          </w:p>
          <w:p w:rsidR="00760CFD" w:rsidRPr="00A305A4" w:rsidRDefault="004F1B8C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1436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F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F6E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CFD" w:rsidRPr="00A305A4">
              <w:rPr>
                <w:rFonts w:ascii="Tahoma" w:hAnsi="Tahoma" w:cs="Tahoma"/>
                <w:sz w:val="20"/>
                <w:szCs w:val="20"/>
              </w:rPr>
              <w:t>35 - 49</w:t>
            </w:r>
          </w:p>
        </w:tc>
        <w:tc>
          <w:tcPr>
            <w:tcW w:w="2671" w:type="dxa"/>
            <w:tcBorders>
              <w:top w:val="nil"/>
              <w:left w:val="nil"/>
            </w:tcBorders>
            <w:shd w:val="clear" w:color="auto" w:fill="auto"/>
          </w:tcPr>
          <w:p w:rsidR="00760CFD" w:rsidRPr="00A305A4" w:rsidRDefault="004F1B8C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4918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F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F6E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CFD" w:rsidRPr="00A305A4">
              <w:rPr>
                <w:rFonts w:ascii="Tahoma" w:hAnsi="Tahoma" w:cs="Tahoma"/>
                <w:sz w:val="20"/>
                <w:szCs w:val="20"/>
              </w:rPr>
              <w:t>50 - 64</w:t>
            </w:r>
          </w:p>
          <w:p w:rsidR="00760CFD" w:rsidRPr="00A305A4" w:rsidRDefault="004F1B8C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4776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F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F6E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CFD" w:rsidRPr="00A305A4">
              <w:rPr>
                <w:rFonts w:ascii="Tahoma" w:hAnsi="Tahoma" w:cs="Tahoma"/>
                <w:sz w:val="20"/>
                <w:szCs w:val="20"/>
              </w:rPr>
              <w:t>65 - 79</w:t>
            </w:r>
          </w:p>
          <w:p w:rsidR="00760CFD" w:rsidRPr="00A305A4" w:rsidRDefault="004F1B8C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498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F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F6E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0CFD" w:rsidRPr="00A305A4">
              <w:rPr>
                <w:rFonts w:ascii="Tahoma" w:hAnsi="Tahoma" w:cs="Tahoma"/>
                <w:sz w:val="20"/>
                <w:szCs w:val="20"/>
              </w:rPr>
              <w:t>80+</w:t>
            </w:r>
          </w:p>
        </w:tc>
      </w:tr>
      <w:tr w:rsidR="002B4BE8" w:rsidRPr="00A305A4" w:rsidTr="00857543">
        <w:trPr>
          <w:trHeight w:val="1163"/>
        </w:trPr>
        <w:tc>
          <w:tcPr>
            <w:tcW w:w="5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E8" w:rsidRPr="00940E13" w:rsidRDefault="002B4BE8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E13">
              <w:rPr>
                <w:rFonts w:ascii="Tahoma" w:hAnsi="Tahoma" w:cs="Tahoma"/>
                <w:b/>
                <w:bCs/>
                <w:sz w:val="20"/>
                <w:szCs w:val="20"/>
              </w:rPr>
              <w:t>Pregnancy and maternity – as a woman, are you pregnant, on maternity leave or returning from maternity leave?( gave birth in the last 26 weeks)</w:t>
            </w:r>
          </w:p>
          <w:p w:rsidR="002B4BE8" w:rsidRPr="00837AB1" w:rsidRDefault="002B4BE8" w:rsidP="00837AB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40E13">
              <w:rPr>
                <w:rFonts w:ascii="Tahoma" w:hAnsi="Tahoma" w:cs="Tahoma"/>
                <w:bCs/>
                <w:sz w:val="20"/>
                <w:szCs w:val="20"/>
              </w:rPr>
              <w:t>Yes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209261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37AB1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EF6EC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40E13">
              <w:rPr>
                <w:rFonts w:ascii="Tahoma" w:hAnsi="Tahoma" w:cs="Tahoma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15071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940E1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37AB1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EF6EC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40E13">
              <w:rPr>
                <w:rFonts w:ascii="Tahoma" w:hAnsi="Tahoma" w:cs="Tahoma"/>
                <w:bCs/>
                <w:sz w:val="20"/>
                <w:szCs w:val="20"/>
              </w:rPr>
              <w:t>Prefer not to say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6504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2" w:type="dxa"/>
            <w:gridSpan w:val="2"/>
            <w:vMerge w:val="restart"/>
            <w:shd w:val="clear" w:color="auto" w:fill="auto"/>
          </w:tcPr>
          <w:p w:rsidR="002B4BE8" w:rsidRPr="00A305A4" w:rsidRDefault="002B4BE8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05A4">
              <w:rPr>
                <w:rFonts w:ascii="Tahoma" w:hAnsi="Tahoma" w:cs="Tahoma"/>
                <w:b/>
                <w:bCs/>
                <w:sz w:val="20"/>
                <w:szCs w:val="20"/>
              </w:rPr>
              <w:t>What do you consider your sexual orientation to be?</w:t>
            </w:r>
          </w:p>
          <w:p w:rsidR="002B4BE8" w:rsidRPr="00A305A4" w:rsidRDefault="004F1B8C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545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Bisexual</w:t>
            </w:r>
          </w:p>
          <w:p w:rsidR="002B4BE8" w:rsidRPr="00A305A4" w:rsidRDefault="004F1B8C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365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Gay</w:t>
            </w:r>
          </w:p>
          <w:p w:rsidR="002B4BE8" w:rsidRPr="00A305A4" w:rsidRDefault="004F1B8C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3933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Lesbian</w:t>
            </w:r>
          </w:p>
          <w:p w:rsidR="002B4BE8" w:rsidRPr="00A305A4" w:rsidRDefault="004F1B8C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980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Transsexual</w:t>
            </w:r>
          </w:p>
          <w:p w:rsidR="002B4BE8" w:rsidRPr="00A305A4" w:rsidRDefault="004F1B8C" w:rsidP="00842DA2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0513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Heterosexual</w:t>
            </w:r>
          </w:p>
          <w:p w:rsidR="002B4BE8" w:rsidRDefault="004F1B8C" w:rsidP="00842DA2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1440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Prefer not to say</w:t>
            </w:r>
          </w:p>
          <w:p w:rsidR="002B4BE8" w:rsidRPr="00A305A4" w:rsidRDefault="004F1B8C" w:rsidP="00E45B6D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1374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57543">
              <w:rPr>
                <w:rFonts w:ascii="Tahoma" w:hAnsi="Tahoma" w:cs="Tahoma"/>
                <w:sz w:val="20"/>
                <w:szCs w:val="20"/>
              </w:rPr>
              <w:t xml:space="preserve"> Other</w:t>
            </w:r>
          </w:p>
        </w:tc>
      </w:tr>
      <w:tr w:rsidR="002B4BE8" w:rsidRPr="00A305A4" w:rsidTr="00857543">
        <w:trPr>
          <w:trHeight w:val="1010"/>
        </w:trPr>
        <w:tc>
          <w:tcPr>
            <w:tcW w:w="5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E8" w:rsidRDefault="002B4BE8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 you married</w:t>
            </w:r>
            <w:r w:rsidR="00857543">
              <w:rPr>
                <w:rFonts w:ascii="Tahoma" w:hAnsi="Tahoma" w:cs="Tahoma"/>
                <w:b/>
                <w:bCs/>
                <w:sz w:val="20"/>
                <w:szCs w:val="20"/>
              </w:rPr>
              <w:t>, co-habiting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or in a civil partnership?</w:t>
            </w:r>
            <w:r w:rsidRPr="00940E1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2B4BE8" w:rsidRPr="00940E13" w:rsidRDefault="002B4BE8" w:rsidP="00E45B6D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E13">
              <w:rPr>
                <w:rFonts w:ascii="Tahoma" w:hAnsi="Tahoma" w:cs="Tahoma"/>
                <w:bCs/>
                <w:sz w:val="20"/>
                <w:szCs w:val="20"/>
              </w:rPr>
              <w:t>Yes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649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5754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029C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40E13">
              <w:rPr>
                <w:rFonts w:ascii="Tahoma" w:hAnsi="Tahoma" w:cs="Tahoma"/>
                <w:bCs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155484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5754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029C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40E13">
              <w:rPr>
                <w:rFonts w:ascii="Tahoma" w:hAnsi="Tahoma" w:cs="Tahoma"/>
                <w:bCs/>
                <w:sz w:val="20"/>
                <w:szCs w:val="20"/>
              </w:rPr>
              <w:t>Prefer not to say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160614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3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857543">
              <w:rPr>
                <w:rFonts w:ascii="Tahoma" w:hAnsi="Tahoma" w:cs="Tahoma"/>
                <w:bCs/>
                <w:sz w:val="20"/>
                <w:szCs w:val="20"/>
              </w:rPr>
              <w:t xml:space="preserve">Other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88762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3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754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1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B4BE8" w:rsidRPr="00A305A4" w:rsidRDefault="002B4BE8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BE8" w:rsidRPr="00A305A4" w:rsidTr="00857543">
        <w:tc>
          <w:tcPr>
            <w:tcW w:w="1020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4BE8" w:rsidRPr="00A305A4" w:rsidRDefault="002B4BE8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05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 you consider yourself to be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deaf or </w:t>
            </w:r>
            <w:r w:rsidRPr="00A305A4">
              <w:rPr>
                <w:rFonts w:ascii="Tahoma" w:hAnsi="Tahoma" w:cs="Tahoma"/>
                <w:b/>
                <w:bCs/>
                <w:sz w:val="20"/>
                <w:szCs w:val="20"/>
              </w:rPr>
              <w:t>disabled?</w:t>
            </w:r>
            <w:r>
              <w:t xml:space="preserve"> </w:t>
            </w:r>
            <w:r w:rsidRPr="00940E13">
              <w:rPr>
                <w:rFonts w:ascii="Tahoma" w:hAnsi="Tahoma" w:cs="Tahoma"/>
                <w:bCs/>
                <w:sz w:val="20"/>
                <w:szCs w:val="20"/>
              </w:rPr>
              <w:t>Section 6(1) of the Equality Act 2010 states that a person has a disability if: (a) That person has a physical or mental impairment, and</w:t>
            </w:r>
            <w:r w:rsidRPr="00940E13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 </w:t>
            </w:r>
            <w:r w:rsidRPr="00940E13">
              <w:rPr>
                <w:rFonts w:ascii="Tahoma" w:hAnsi="Tahoma" w:cs="Tahoma"/>
                <w:bCs/>
                <w:sz w:val="20"/>
                <w:szCs w:val="20"/>
              </w:rPr>
              <w:t xml:space="preserve">(b) The impairment has a substantial and long-term adverse effect on that </w:t>
            </w:r>
            <w:r w:rsidRPr="00940E13">
              <w:rPr>
                <w:rFonts w:ascii="MS UI Gothic" w:eastAsia="MS UI Gothic" w:hAnsi="MS UI Gothic" w:cs="MS UI Gothic" w:hint="eastAsia"/>
                <w:bCs/>
                <w:sz w:val="20"/>
                <w:szCs w:val="20"/>
              </w:rPr>
              <w:t> </w:t>
            </w:r>
            <w:r w:rsidRPr="00940E13">
              <w:rPr>
                <w:rFonts w:ascii="Tahoma" w:hAnsi="Tahoma" w:cs="Tahoma"/>
                <w:bCs/>
                <w:sz w:val="20"/>
                <w:szCs w:val="20"/>
              </w:rPr>
              <w:t>person’s ability to carry out normal day-to-day activities.</w:t>
            </w:r>
          </w:p>
          <w:p w:rsidR="002B4BE8" w:rsidRPr="005D1E8B" w:rsidRDefault="002B4BE8" w:rsidP="003029C3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940E13">
              <w:rPr>
                <w:rFonts w:ascii="Tahoma" w:hAnsi="Tahoma" w:cs="Tahoma"/>
                <w:bCs/>
                <w:sz w:val="20"/>
                <w:szCs w:val="20"/>
              </w:rPr>
              <w:t>Yes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19330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3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940E13">
              <w:rPr>
                <w:rFonts w:ascii="Tahoma" w:hAnsi="Tahoma" w:cs="Tahoma"/>
                <w:bCs/>
                <w:sz w:val="20"/>
                <w:szCs w:val="20"/>
              </w:rPr>
              <w:tab/>
            </w:r>
            <w:r w:rsidR="0085754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029C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40E13">
              <w:rPr>
                <w:rFonts w:ascii="Tahoma" w:hAnsi="Tahoma" w:cs="Tahoma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204462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940E13">
              <w:rPr>
                <w:rFonts w:ascii="Tahoma" w:hAnsi="Tahoma" w:cs="Tahoma"/>
                <w:bCs/>
                <w:sz w:val="20"/>
                <w:szCs w:val="20"/>
              </w:rPr>
              <w:t>Prefer not to say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51396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</w:tr>
      <w:tr w:rsidR="002B4BE8" w:rsidRPr="00A305A4" w:rsidTr="00857543">
        <w:trPr>
          <w:trHeight w:val="1630"/>
        </w:trPr>
        <w:tc>
          <w:tcPr>
            <w:tcW w:w="507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B4BE8" w:rsidRPr="00A305A4" w:rsidRDefault="002B4BE8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05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please tick all that apply</w:t>
            </w:r>
            <w:r w:rsidRPr="00A305A4">
              <w:rPr>
                <w:rFonts w:ascii="Tahoma" w:hAnsi="Tahoma" w:cs="Tahoma"/>
                <w:b/>
                <w:bCs/>
                <w:sz w:val="20"/>
                <w:szCs w:val="20"/>
              </w:rPr>
              <w:t>?</w:t>
            </w:r>
          </w:p>
          <w:p w:rsidR="002B4BE8" w:rsidRDefault="004F1B8C" w:rsidP="00842DA2">
            <w:pPr>
              <w:autoSpaceDE w:val="0"/>
              <w:autoSpaceDN w:val="0"/>
              <w:adjustRightInd w:val="0"/>
              <w:ind w:left="720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970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Physical Disability</w:t>
            </w:r>
            <w:r w:rsidR="002B4BE8">
              <w:t xml:space="preserve"> </w:t>
            </w:r>
          </w:p>
          <w:p w:rsidR="002B4BE8" w:rsidRPr="00A305A4" w:rsidRDefault="004F1B8C" w:rsidP="00842DA2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7103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D2220F">
              <w:rPr>
                <w:rFonts w:ascii="Tahoma" w:hAnsi="Tahoma" w:cs="Tahoma"/>
                <w:sz w:val="20"/>
                <w:szCs w:val="20"/>
              </w:rPr>
              <w:t>Mobility difficulties</w:t>
            </w:r>
          </w:p>
          <w:p w:rsidR="002B4BE8" w:rsidRPr="00A305A4" w:rsidRDefault="004F1B8C" w:rsidP="00842DA2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4778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Visual Disability/Difficulty</w:t>
            </w:r>
          </w:p>
          <w:p w:rsidR="002B4BE8" w:rsidRPr="00A305A4" w:rsidRDefault="004F1B8C" w:rsidP="00842DA2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6250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Hearing Disability/Difficulty</w:t>
            </w:r>
          </w:p>
          <w:p w:rsidR="002B4BE8" w:rsidRPr="00A305A4" w:rsidRDefault="004F1B8C" w:rsidP="00842DA2">
            <w:pPr>
              <w:autoSpaceDE w:val="0"/>
              <w:autoSpaceDN w:val="0"/>
              <w:adjustRightInd w:val="0"/>
              <w:ind w:left="709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068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>
              <w:rPr>
                <w:rFonts w:ascii="Tahoma" w:hAnsi="Tahoma" w:cs="Tahoma"/>
                <w:sz w:val="20"/>
                <w:szCs w:val="20"/>
              </w:rPr>
              <w:t>Mental Health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B4BE8" w:rsidRDefault="002B4BE8" w:rsidP="00842D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B4BE8" w:rsidRPr="00A305A4" w:rsidRDefault="004F1B8C" w:rsidP="00842DA2">
            <w:pPr>
              <w:tabs>
                <w:tab w:val="left" w:pos="771"/>
              </w:tabs>
              <w:autoSpaceDE w:val="0"/>
              <w:autoSpaceDN w:val="0"/>
              <w:adjustRightInd w:val="0"/>
              <w:ind w:left="488" w:hanging="425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844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Learning Disability/Difficulty</w:t>
            </w:r>
          </w:p>
          <w:p w:rsidR="002B4BE8" w:rsidRDefault="004F1B8C" w:rsidP="00842DA2">
            <w:pPr>
              <w:tabs>
                <w:tab w:val="left" w:pos="488"/>
              </w:tabs>
              <w:autoSpaceDE w:val="0"/>
              <w:autoSpaceDN w:val="0"/>
              <w:adjustRightInd w:val="0"/>
              <w:ind w:left="488" w:hanging="425"/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147675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B4BE8" w:rsidRPr="00D2220F">
              <w:rPr>
                <w:rFonts w:ascii="Tahoma" w:hAnsi="Tahoma" w:cs="Tahoma"/>
                <w:bCs/>
                <w:sz w:val="20"/>
                <w:szCs w:val="20"/>
              </w:rPr>
              <w:t>Long-term illness/medical condition</w:t>
            </w:r>
            <w:r w:rsidR="002B4BE8">
              <w:t xml:space="preserve"> </w:t>
            </w:r>
          </w:p>
          <w:p w:rsidR="002B4BE8" w:rsidRDefault="004F1B8C" w:rsidP="00842DA2">
            <w:pPr>
              <w:tabs>
                <w:tab w:val="left" w:pos="488"/>
              </w:tabs>
              <w:autoSpaceDE w:val="0"/>
              <w:autoSpaceDN w:val="0"/>
              <w:adjustRightInd w:val="0"/>
              <w:ind w:left="488" w:hanging="425"/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980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B4BE8" w:rsidRPr="00D2220F">
              <w:rPr>
                <w:rFonts w:ascii="Tahoma" w:hAnsi="Tahoma" w:cs="Tahoma"/>
                <w:bCs/>
                <w:sz w:val="20"/>
                <w:szCs w:val="20"/>
              </w:rPr>
              <w:t>Progressive medical condition</w:t>
            </w:r>
            <w:r w:rsidR="002B4BE8">
              <w:t xml:space="preserve"> </w:t>
            </w:r>
          </w:p>
          <w:p w:rsidR="002B4BE8" w:rsidRDefault="004F1B8C" w:rsidP="00842DA2">
            <w:pPr>
              <w:tabs>
                <w:tab w:val="left" w:pos="488"/>
              </w:tabs>
              <w:autoSpaceDE w:val="0"/>
              <w:autoSpaceDN w:val="0"/>
              <w:adjustRightInd w:val="0"/>
              <w:ind w:left="488" w:hanging="425"/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5863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B4BE8" w:rsidRPr="00D2220F">
              <w:rPr>
                <w:rFonts w:ascii="Tahoma" w:hAnsi="Tahoma" w:cs="Tahoma"/>
                <w:bCs/>
                <w:sz w:val="20"/>
                <w:szCs w:val="20"/>
              </w:rPr>
              <w:t>Speech difficulty</w:t>
            </w:r>
            <w:r w:rsidR="002B4BE8">
              <w:t xml:space="preserve"> </w:t>
            </w:r>
          </w:p>
          <w:p w:rsidR="002B4BE8" w:rsidRPr="005A4B15" w:rsidRDefault="004F1B8C" w:rsidP="00842DA2">
            <w:pPr>
              <w:tabs>
                <w:tab w:val="left" w:pos="488"/>
              </w:tabs>
              <w:autoSpaceDE w:val="0"/>
              <w:autoSpaceDN w:val="0"/>
              <w:adjustRightInd w:val="0"/>
              <w:ind w:left="488" w:hanging="425"/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12011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B4BE8" w:rsidRPr="00D2220F">
              <w:rPr>
                <w:rFonts w:ascii="Tahoma" w:hAnsi="Tahoma" w:cs="Tahoma"/>
                <w:bCs/>
                <w:sz w:val="20"/>
                <w:szCs w:val="20"/>
              </w:rPr>
              <w:t>Facial disfigurement</w:t>
            </w:r>
          </w:p>
        </w:tc>
      </w:tr>
      <w:tr w:rsidR="002B4BE8" w:rsidRPr="00A305A4" w:rsidTr="00857543">
        <w:tc>
          <w:tcPr>
            <w:tcW w:w="10207" w:type="dxa"/>
            <w:gridSpan w:val="4"/>
            <w:shd w:val="clear" w:color="auto" w:fill="auto"/>
          </w:tcPr>
          <w:p w:rsidR="002B4BE8" w:rsidRDefault="002B4BE8" w:rsidP="00842DA2">
            <w:pPr>
              <w:tabs>
                <w:tab w:val="left" w:pos="605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What is your ethnic group?</w:t>
            </w:r>
          </w:p>
          <w:p w:rsidR="002B4BE8" w:rsidRPr="00A305A4" w:rsidRDefault="002B4BE8" w:rsidP="00842DA2">
            <w:pPr>
              <w:tabs>
                <w:tab w:val="left" w:pos="605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Choose one section from A to F, then the appropriate box to indicate your ethnic group.</w:t>
            </w:r>
          </w:p>
        </w:tc>
      </w:tr>
      <w:tr w:rsidR="002B4BE8" w:rsidRPr="00A305A4" w:rsidTr="00857543">
        <w:tc>
          <w:tcPr>
            <w:tcW w:w="5075" w:type="dxa"/>
            <w:gridSpan w:val="2"/>
            <w:shd w:val="clear" w:color="auto" w:fill="auto"/>
          </w:tcPr>
          <w:p w:rsidR="002B4BE8" w:rsidRPr="00A305A4" w:rsidRDefault="002B4BE8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05A4">
              <w:rPr>
                <w:rFonts w:ascii="Tahoma" w:hAnsi="Tahoma" w:cs="Tahoma"/>
                <w:b/>
                <w:bCs/>
                <w:sz w:val="20"/>
                <w:szCs w:val="20"/>
              </w:rPr>
              <w:t>A White</w:t>
            </w:r>
          </w:p>
          <w:p w:rsidR="002B4BE8" w:rsidRDefault="004F1B8C" w:rsidP="00857543">
            <w:pPr>
              <w:autoSpaceDE w:val="0"/>
              <w:autoSpaceDN w:val="0"/>
              <w:adjustRightInd w:val="0"/>
              <w:ind w:left="31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114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6C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836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British</w:t>
            </w:r>
          </w:p>
          <w:p w:rsidR="00857543" w:rsidRDefault="004F1B8C" w:rsidP="00857543">
            <w:pPr>
              <w:autoSpaceDE w:val="0"/>
              <w:autoSpaceDN w:val="0"/>
              <w:adjustRightInd w:val="0"/>
              <w:ind w:left="31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439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836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7543">
              <w:rPr>
                <w:rFonts w:ascii="Tahoma" w:hAnsi="Tahoma" w:cs="Tahoma"/>
                <w:sz w:val="20"/>
                <w:szCs w:val="20"/>
              </w:rPr>
              <w:t>Welsh</w:t>
            </w:r>
          </w:p>
          <w:p w:rsidR="00857543" w:rsidRDefault="004F1B8C" w:rsidP="000836CC">
            <w:pPr>
              <w:autoSpaceDE w:val="0"/>
              <w:autoSpaceDN w:val="0"/>
              <w:adjustRightInd w:val="0"/>
              <w:spacing w:after="20"/>
              <w:ind w:left="31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147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836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7543">
              <w:rPr>
                <w:rFonts w:ascii="Tahoma" w:hAnsi="Tahoma" w:cs="Tahoma"/>
                <w:sz w:val="20"/>
                <w:szCs w:val="20"/>
              </w:rPr>
              <w:t>English</w:t>
            </w:r>
          </w:p>
          <w:p w:rsidR="00857543" w:rsidRDefault="004F1B8C" w:rsidP="000836CC">
            <w:pPr>
              <w:autoSpaceDE w:val="0"/>
              <w:autoSpaceDN w:val="0"/>
              <w:adjustRightInd w:val="0"/>
              <w:spacing w:after="20"/>
              <w:ind w:left="31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550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836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7543">
              <w:rPr>
                <w:rFonts w:ascii="Tahoma" w:hAnsi="Tahoma" w:cs="Tahoma"/>
                <w:sz w:val="20"/>
                <w:szCs w:val="20"/>
              </w:rPr>
              <w:t>Irish</w:t>
            </w:r>
          </w:p>
          <w:p w:rsidR="00857543" w:rsidRDefault="004F1B8C" w:rsidP="00857543">
            <w:pPr>
              <w:autoSpaceDE w:val="0"/>
              <w:autoSpaceDN w:val="0"/>
              <w:adjustRightInd w:val="0"/>
              <w:ind w:left="31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5725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836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7543">
              <w:rPr>
                <w:rFonts w:ascii="Tahoma" w:hAnsi="Tahoma" w:cs="Tahoma"/>
                <w:sz w:val="20"/>
                <w:szCs w:val="20"/>
              </w:rPr>
              <w:t>Scottish</w:t>
            </w:r>
          </w:p>
          <w:p w:rsidR="002B4BE8" w:rsidRPr="00A305A4" w:rsidRDefault="004F1B8C" w:rsidP="00774BC2">
            <w:pPr>
              <w:spacing w:after="80"/>
              <w:ind w:left="31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054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4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836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7543">
              <w:rPr>
                <w:rFonts w:ascii="Tahoma" w:hAnsi="Tahoma" w:cs="Tahoma"/>
                <w:sz w:val="20"/>
                <w:szCs w:val="20"/>
              </w:rPr>
              <w:t>Any Other White background,</w:t>
            </w:r>
            <w:r w:rsidR="00837AB1">
              <w:rPr>
                <w:rFonts w:ascii="Tahoma" w:hAnsi="Tahoma" w:cs="Tahoma"/>
                <w:sz w:val="20"/>
                <w:szCs w:val="20"/>
              </w:rPr>
              <w:t xml:space="preserve"> please enter details:</w:t>
            </w:r>
            <w:r w:rsidR="008575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2"/>
                </w:rPr>
                <w:id w:val="282383342"/>
                <w:showingPlcHdr/>
              </w:sdtPr>
              <w:sdtEndPr>
                <w:rPr>
                  <w:sz w:val="22"/>
                </w:rPr>
              </w:sdtEndPr>
              <w:sdtContent>
                <w:r w:rsidR="00E45B6D" w:rsidRPr="00857543">
                  <w:rPr>
                    <w:rStyle w:val="PlaceholderText"/>
                    <w:rFonts w:ascii="Tahoma" w:hAnsi="Tahoma" w:cs="Tahoma"/>
                    <w:sz w:val="20"/>
                  </w:rPr>
                  <w:t>Click here to enter text.</w:t>
                </w:r>
              </w:sdtContent>
            </w:sdt>
            <w:r w:rsidR="00E45B6D" w:rsidRPr="00A305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7543" w:rsidRPr="00A305A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2B4BE8" w:rsidRPr="00A305A4" w:rsidRDefault="002B4BE8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05A4">
              <w:rPr>
                <w:rFonts w:ascii="Tahoma" w:hAnsi="Tahoma" w:cs="Tahoma"/>
                <w:b/>
                <w:bCs/>
                <w:sz w:val="20"/>
                <w:szCs w:val="20"/>
              </w:rPr>
              <w:t>B Mixed</w:t>
            </w:r>
          </w:p>
          <w:p w:rsidR="002B4BE8" w:rsidRPr="00A305A4" w:rsidRDefault="004F1B8C" w:rsidP="00857543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42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White and Black Caribbean</w:t>
            </w:r>
          </w:p>
          <w:p w:rsidR="002B4BE8" w:rsidRPr="00A305A4" w:rsidRDefault="004F1B8C" w:rsidP="00857543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692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White and Black African</w:t>
            </w:r>
          </w:p>
          <w:p w:rsidR="002B4BE8" w:rsidRPr="00A305A4" w:rsidRDefault="004F1B8C" w:rsidP="00857543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7173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White and Asian</w:t>
            </w:r>
          </w:p>
          <w:p w:rsidR="002B4BE8" w:rsidRDefault="004F1B8C" w:rsidP="00857543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229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Any Other Mixed background,</w:t>
            </w:r>
            <w:r w:rsidR="00837AB1">
              <w:rPr>
                <w:rFonts w:ascii="Tahoma" w:hAnsi="Tahoma" w:cs="Tahoma"/>
                <w:sz w:val="20"/>
                <w:szCs w:val="20"/>
              </w:rPr>
              <w:t xml:space="preserve"> please enter details: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2"/>
                </w:rPr>
                <w:id w:val="-1295056828"/>
                <w:showingPlcHdr/>
              </w:sdtPr>
              <w:sdtEndPr>
                <w:rPr>
                  <w:sz w:val="22"/>
                </w:rPr>
              </w:sdtEndPr>
              <w:sdtContent>
                <w:r w:rsidR="00857543" w:rsidRPr="00857543">
                  <w:rPr>
                    <w:rStyle w:val="PlaceholderText"/>
                    <w:rFonts w:ascii="Tahoma" w:hAnsi="Tahoma" w:cs="Tahoma"/>
                    <w:sz w:val="20"/>
                  </w:rPr>
                  <w:t>Click here to enter text.</w:t>
                </w:r>
              </w:sdtContent>
            </w:sdt>
          </w:p>
          <w:p w:rsidR="002B4BE8" w:rsidRPr="00E61250" w:rsidRDefault="002B4BE8" w:rsidP="00842DA2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B4BE8" w:rsidRPr="00A305A4" w:rsidTr="00857543">
        <w:tc>
          <w:tcPr>
            <w:tcW w:w="5075" w:type="dxa"/>
            <w:gridSpan w:val="2"/>
            <w:vMerge w:val="restart"/>
            <w:shd w:val="clear" w:color="auto" w:fill="auto"/>
          </w:tcPr>
          <w:p w:rsidR="002B4BE8" w:rsidRPr="00A305A4" w:rsidRDefault="002B4BE8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05A4">
              <w:rPr>
                <w:rFonts w:ascii="Tahoma" w:hAnsi="Tahoma" w:cs="Tahoma"/>
                <w:b/>
                <w:bCs/>
                <w:sz w:val="20"/>
                <w:szCs w:val="20"/>
              </w:rPr>
              <w:t>C Asian or Asian British</w:t>
            </w:r>
          </w:p>
          <w:p w:rsidR="002B4BE8" w:rsidRPr="00A305A4" w:rsidRDefault="004F1B8C" w:rsidP="00857543">
            <w:pPr>
              <w:autoSpaceDE w:val="0"/>
              <w:autoSpaceDN w:val="0"/>
              <w:adjustRightInd w:val="0"/>
              <w:ind w:left="31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100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Indian</w:t>
            </w:r>
          </w:p>
          <w:p w:rsidR="002B4BE8" w:rsidRPr="00A305A4" w:rsidRDefault="004F1B8C" w:rsidP="00857543">
            <w:pPr>
              <w:autoSpaceDE w:val="0"/>
              <w:autoSpaceDN w:val="0"/>
              <w:adjustRightInd w:val="0"/>
              <w:ind w:left="31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31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Pakistani</w:t>
            </w:r>
          </w:p>
          <w:p w:rsidR="002B4BE8" w:rsidRPr="00A305A4" w:rsidRDefault="004F1B8C" w:rsidP="00857543">
            <w:pPr>
              <w:autoSpaceDE w:val="0"/>
              <w:autoSpaceDN w:val="0"/>
              <w:adjustRightInd w:val="0"/>
              <w:ind w:left="31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534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Bangladeshi</w:t>
            </w:r>
          </w:p>
          <w:p w:rsidR="002B4BE8" w:rsidRPr="00A305A4" w:rsidRDefault="004F1B8C" w:rsidP="00E45B6D">
            <w:pPr>
              <w:tabs>
                <w:tab w:val="left" w:pos="1447"/>
              </w:tabs>
              <w:autoSpaceDE w:val="0"/>
              <w:autoSpaceDN w:val="0"/>
              <w:adjustRightInd w:val="0"/>
              <w:ind w:left="318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3679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5B6D">
              <w:rPr>
                <w:rFonts w:ascii="Tahoma" w:hAnsi="Tahoma" w:cs="Tahoma"/>
                <w:sz w:val="20"/>
                <w:szCs w:val="20"/>
              </w:rPr>
              <w:t>Any Other Asian background,</w:t>
            </w:r>
            <w:r w:rsidR="00402B17">
              <w:rPr>
                <w:rFonts w:ascii="Tahoma" w:hAnsi="Tahoma" w:cs="Tahoma"/>
                <w:sz w:val="20"/>
                <w:szCs w:val="20"/>
              </w:rPr>
              <w:t xml:space="preserve"> please enter details:</w:t>
            </w:r>
            <w:r w:rsidR="00E45B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5FD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2"/>
                </w:rPr>
                <w:id w:val="-1371145385"/>
                <w:showingPlcHdr/>
              </w:sdtPr>
              <w:sdtEndPr>
                <w:rPr>
                  <w:sz w:val="22"/>
                </w:rPr>
              </w:sdtEndPr>
              <w:sdtContent>
                <w:r w:rsidR="00E45B6D" w:rsidRPr="00857543">
                  <w:rPr>
                    <w:rStyle w:val="PlaceholderText"/>
                    <w:rFonts w:ascii="Tahoma" w:hAnsi="Tahoma" w:cs="Tahoma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5132" w:type="dxa"/>
            <w:gridSpan w:val="2"/>
            <w:shd w:val="clear" w:color="auto" w:fill="auto"/>
          </w:tcPr>
          <w:p w:rsidR="002B4BE8" w:rsidRPr="00A305A4" w:rsidRDefault="002B4BE8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05A4">
              <w:rPr>
                <w:rFonts w:ascii="Tahoma" w:hAnsi="Tahoma" w:cs="Tahoma"/>
                <w:b/>
                <w:bCs/>
                <w:sz w:val="20"/>
                <w:szCs w:val="20"/>
              </w:rPr>
              <w:t>D Black or Black British</w:t>
            </w:r>
          </w:p>
          <w:p w:rsidR="002B4BE8" w:rsidRPr="00A305A4" w:rsidRDefault="004F1B8C" w:rsidP="00857543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8285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Caribbean</w:t>
            </w:r>
          </w:p>
          <w:p w:rsidR="002B4BE8" w:rsidRPr="00A305A4" w:rsidRDefault="004F1B8C" w:rsidP="00857543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6168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African</w:t>
            </w:r>
          </w:p>
          <w:p w:rsidR="002B4BE8" w:rsidRPr="00A305A4" w:rsidRDefault="004F1B8C" w:rsidP="00774BC2">
            <w:pPr>
              <w:tabs>
                <w:tab w:val="left" w:pos="1622"/>
              </w:tabs>
              <w:autoSpaceDE w:val="0"/>
              <w:autoSpaceDN w:val="0"/>
              <w:adjustRightInd w:val="0"/>
              <w:spacing w:after="80"/>
              <w:ind w:left="346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023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C5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Any Other Black background,</w:t>
            </w:r>
            <w:r w:rsidR="00402B17">
              <w:rPr>
                <w:rFonts w:ascii="Tahoma" w:hAnsi="Tahoma" w:cs="Tahoma"/>
                <w:sz w:val="20"/>
                <w:szCs w:val="20"/>
              </w:rPr>
              <w:t xml:space="preserve"> please enter details: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2"/>
                </w:rPr>
                <w:tag w:val="please enter details"/>
                <w:id w:val="760112583"/>
                <w:showingPlcHdr/>
              </w:sdtPr>
              <w:sdtEndPr>
                <w:rPr>
                  <w:sz w:val="22"/>
                </w:rPr>
              </w:sdtEndPr>
              <w:sdtContent>
                <w:r w:rsidR="00857543" w:rsidRPr="00857543">
                  <w:rPr>
                    <w:rStyle w:val="PlaceholderText"/>
                    <w:rFonts w:ascii="Tahoma" w:hAnsi="Tahoma" w:cs="Tahoma"/>
                    <w:sz w:val="20"/>
                  </w:rPr>
                  <w:t>Click here to enter text.</w:t>
                </w:r>
              </w:sdtContent>
            </w:sdt>
          </w:p>
        </w:tc>
      </w:tr>
      <w:tr w:rsidR="002B4BE8" w:rsidRPr="00A305A4" w:rsidTr="00857543">
        <w:trPr>
          <w:trHeight w:val="266"/>
        </w:trPr>
        <w:tc>
          <w:tcPr>
            <w:tcW w:w="5075" w:type="dxa"/>
            <w:gridSpan w:val="2"/>
            <w:vMerge/>
            <w:shd w:val="clear" w:color="auto" w:fill="auto"/>
          </w:tcPr>
          <w:p w:rsidR="002B4BE8" w:rsidRPr="00A305A4" w:rsidRDefault="002B4BE8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vMerge w:val="restart"/>
            <w:shd w:val="clear" w:color="auto" w:fill="auto"/>
          </w:tcPr>
          <w:p w:rsidR="002B4BE8" w:rsidRPr="00A305A4" w:rsidRDefault="002B4BE8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05A4">
              <w:rPr>
                <w:rFonts w:ascii="Tahoma" w:hAnsi="Tahoma" w:cs="Tahoma"/>
                <w:b/>
                <w:bCs/>
                <w:sz w:val="20"/>
                <w:szCs w:val="20"/>
              </w:rPr>
              <w:t>F Romany, Gypsy or Traveller</w:t>
            </w:r>
          </w:p>
          <w:p w:rsidR="002B4BE8" w:rsidRPr="00A305A4" w:rsidRDefault="004F1B8C" w:rsidP="00D555E1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037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153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Romany</w:t>
            </w:r>
          </w:p>
          <w:p w:rsidR="002B4BE8" w:rsidRPr="00A305A4" w:rsidRDefault="004F1B8C" w:rsidP="00D555E1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516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6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153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Gypsy</w:t>
            </w:r>
          </w:p>
          <w:p w:rsidR="00402B17" w:rsidRDefault="004F1B8C" w:rsidP="00402B17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019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153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Traveller of Irish Heritage</w:t>
            </w:r>
            <w:r w:rsidR="00402B17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2B4BE8" w:rsidRPr="00A305A4" w:rsidRDefault="004F1B8C" w:rsidP="00402B17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3207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153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Traveller of European Heritage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2B4BE8" w:rsidRPr="00A305A4" w:rsidRDefault="004F1B8C" w:rsidP="00774BC2">
            <w:pPr>
              <w:autoSpaceDE w:val="0"/>
              <w:autoSpaceDN w:val="0"/>
              <w:adjustRightInd w:val="0"/>
              <w:spacing w:after="80"/>
              <w:ind w:left="346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939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153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If other,</w:t>
            </w:r>
            <w:r w:rsidR="00402B17">
              <w:rPr>
                <w:rFonts w:ascii="Tahoma" w:hAnsi="Tahoma" w:cs="Tahoma"/>
                <w:sz w:val="20"/>
                <w:szCs w:val="20"/>
              </w:rPr>
              <w:t xml:space="preserve"> please enter details: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2"/>
                </w:rPr>
                <w:id w:val="-1216193114"/>
                <w:showingPlcHdr/>
              </w:sdtPr>
              <w:sdtEndPr>
                <w:rPr>
                  <w:sz w:val="22"/>
                </w:rPr>
              </w:sdtEndPr>
              <w:sdtContent>
                <w:r w:rsidR="00E45B6D" w:rsidRPr="00857543">
                  <w:rPr>
                    <w:rStyle w:val="PlaceholderText"/>
                    <w:rFonts w:ascii="Tahoma" w:hAnsi="Tahoma" w:cs="Tahoma"/>
                    <w:sz w:val="20"/>
                  </w:rPr>
                  <w:t>Click here to enter text.</w:t>
                </w:r>
              </w:sdtContent>
            </w:sdt>
          </w:p>
        </w:tc>
      </w:tr>
      <w:tr w:rsidR="002B4BE8" w:rsidRPr="00A305A4" w:rsidTr="00857543">
        <w:tc>
          <w:tcPr>
            <w:tcW w:w="5075" w:type="dxa"/>
            <w:gridSpan w:val="2"/>
            <w:shd w:val="clear" w:color="auto" w:fill="auto"/>
          </w:tcPr>
          <w:p w:rsidR="002B4BE8" w:rsidRPr="00A305A4" w:rsidRDefault="002B4BE8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05A4">
              <w:rPr>
                <w:rFonts w:ascii="Tahoma" w:hAnsi="Tahoma" w:cs="Tahoma"/>
                <w:b/>
                <w:bCs/>
                <w:sz w:val="20"/>
                <w:szCs w:val="20"/>
              </w:rPr>
              <w:t>E Chinese or other ethnic group</w:t>
            </w:r>
          </w:p>
          <w:p w:rsidR="002B4BE8" w:rsidRPr="00A305A4" w:rsidRDefault="004F1B8C" w:rsidP="00D555E1">
            <w:pPr>
              <w:autoSpaceDE w:val="0"/>
              <w:autoSpaceDN w:val="0"/>
              <w:adjustRightInd w:val="0"/>
              <w:ind w:left="31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5511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153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Chinese</w:t>
            </w:r>
          </w:p>
          <w:p w:rsidR="002B4BE8" w:rsidRPr="00A305A4" w:rsidRDefault="004F1B8C" w:rsidP="00D555E1">
            <w:pPr>
              <w:autoSpaceDE w:val="0"/>
              <w:autoSpaceDN w:val="0"/>
              <w:adjustRightInd w:val="0"/>
              <w:ind w:left="318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692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153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>Any Other,</w:t>
            </w:r>
            <w:r w:rsidR="00402B17">
              <w:rPr>
                <w:rFonts w:ascii="Tahoma" w:hAnsi="Tahoma" w:cs="Tahoma"/>
                <w:sz w:val="20"/>
                <w:szCs w:val="20"/>
              </w:rPr>
              <w:t xml:space="preserve"> please enter details:</w:t>
            </w:r>
            <w:r w:rsidR="002B4BE8" w:rsidRPr="00A305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2"/>
                </w:rPr>
                <w:id w:val="964390577"/>
                <w:showingPlcHdr/>
              </w:sdtPr>
              <w:sdtEndPr>
                <w:rPr>
                  <w:sz w:val="22"/>
                </w:rPr>
              </w:sdtEndPr>
              <w:sdtContent>
                <w:r w:rsidR="00E45B6D" w:rsidRPr="00857543">
                  <w:rPr>
                    <w:rStyle w:val="PlaceholderText"/>
                    <w:rFonts w:ascii="Tahoma" w:hAnsi="Tahoma" w:cs="Tahoma"/>
                    <w:sz w:val="20"/>
                  </w:rPr>
                  <w:t>Click here to enter text.</w:t>
                </w:r>
              </w:sdtContent>
            </w:sdt>
          </w:p>
          <w:p w:rsidR="002B4BE8" w:rsidRPr="00A305A4" w:rsidRDefault="002B4BE8" w:rsidP="00842DA2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2B4BE8" w:rsidRPr="00A305A4" w:rsidRDefault="002B4BE8" w:rsidP="00842DA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vMerge/>
            <w:shd w:val="clear" w:color="auto" w:fill="auto"/>
          </w:tcPr>
          <w:p w:rsidR="002B4BE8" w:rsidRPr="00A305A4" w:rsidRDefault="002B4BE8" w:rsidP="00842DA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4BE8" w:rsidRPr="00BF1D16" w:rsidRDefault="002B4BE8" w:rsidP="00EF6ECB">
      <w:pPr>
        <w:rPr>
          <w:rFonts w:ascii="Street Corner" w:hAnsi="Street Corner" w:cs="Tahoma"/>
          <w:bCs/>
        </w:rPr>
      </w:pPr>
    </w:p>
    <w:sectPr w:rsidR="002B4BE8" w:rsidRPr="00BF1D16" w:rsidSect="00EF6EC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8C" w:rsidRDefault="004F1B8C">
      <w:r>
        <w:separator/>
      </w:r>
    </w:p>
  </w:endnote>
  <w:endnote w:type="continuationSeparator" w:id="0">
    <w:p w:rsidR="004F1B8C" w:rsidRDefault="004F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A8A" w:rsidRDefault="000A6D8E" w:rsidP="003D6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0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A8A" w:rsidRDefault="006E0A8A" w:rsidP="006E0A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F9" w:rsidRPr="00E90553" w:rsidRDefault="008F013A" w:rsidP="00375AF9">
    <w:pPr>
      <w:pStyle w:val="Footer"/>
      <w:jc w:val="center"/>
      <w:rPr>
        <w:rFonts w:ascii="Street Corner" w:hAnsi="Street Corner"/>
        <w:sz w:val="20"/>
        <w:szCs w:val="20"/>
      </w:rPr>
    </w:pPr>
    <w:r>
      <w:rPr>
        <w:rFonts w:ascii="Street Corner" w:hAnsi="Street Corner"/>
        <w:sz w:val="20"/>
        <w:szCs w:val="20"/>
      </w:rPr>
      <w:t xml:space="preserve">Gwent Mental Health Consortia </w:t>
    </w:r>
    <w:r w:rsidR="00375AF9" w:rsidRPr="00E90553">
      <w:rPr>
        <w:rFonts w:ascii="Street Corner" w:hAnsi="Street Corner"/>
        <w:sz w:val="20"/>
        <w:szCs w:val="20"/>
      </w:rPr>
      <w:t xml:space="preserve">Referral Form </w:t>
    </w:r>
    <w:r w:rsidR="00DD42EF">
      <w:rPr>
        <w:rFonts w:ascii="Street Corner" w:hAnsi="Street Corner"/>
        <w:sz w:val="20"/>
        <w:szCs w:val="20"/>
      </w:rPr>
      <w:t xml:space="preserve">Final </w:t>
    </w:r>
    <w:r w:rsidR="00EF6ECB">
      <w:rPr>
        <w:rFonts w:ascii="Street Corner" w:hAnsi="Street Corner"/>
        <w:sz w:val="20"/>
        <w:szCs w:val="20"/>
      </w:rPr>
      <w:t xml:space="preserve">- </w:t>
    </w:r>
    <w:r w:rsidR="00375AF9" w:rsidRPr="00EF6ECB">
      <w:rPr>
        <w:rFonts w:ascii="Street Corner" w:hAnsi="Street Corner"/>
        <w:sz w:val="20"/>
        <w:szCs w:val="20"/>
      </w:rPr>
      <w:t xml:space="preserve">Page </w:t>
    </w:r>
    <w:r w:rsidR="000A6D8E" w:rsidRPr="00EF6ECB">
      <w:rPr>
        <w:rFonts w:ascii="Street Corner" w:hAnsi="Street Corner"/>
        <w:bCs/>
        <w:sz w:val="20"/>
        <w:szCs w:val="20"/>
      </w:rPr>
      <w:fldChar w:fldCharType="begin"/>
    </w:r>
    <w:r w:rsidR="00375AF9" w:rsidRPr="00EF6ECB">
      <w:rPr>
        <w:rFonts w:ascii="Street Corner" w:hAnsi="Street Corner"/>
        <w:bCs/>
        <w:sz w:val="20"/>
        <w:szCs w:val="20"/>
      </w:rPr>
      <w:instrText xml:space="preserve"> PAGE </w:instrText>
    </w:r>
    <w:r w:rsidR="000A6D8E" w:rsidRPr="00EF6ECB">
      <w:rPr>
        <w:rFonts w:ascii="Street Corner" w:hAnsi="Street Corner"/>
        <w:bCs/>
        <w:sz w:val="20"/>
        <w:szCs w:val="20"/>
      </w:rPr>
      <w:fldChar w:fldCharType="separate"/>
    </w:r>
    <w:r w:rsidR="00884F10">
      <w:rPr>
        <w:rFonts w:ascii="Street Corner" w:hAnsi="Street Corner"/>
        <w:bCs/>
        <w:noProof/>
        <w:sz w:val="20"/>
        <w:szCs w:val="20"/>
      </w:rPr>
      <w:t>2</w:t>
    </w:r>
    <w:r w:rsidR="000A6D8E" w:rsidRPr="00EF6ECB">
      <w:rPr>
        <w:rFonts w:ascii="Street Corner" w:hAnsi="Street Corner"/>
        <w:bCs/>
        <w:sz w:val="20"/>
        <w:szCs w:val="20"/>
      </w:rPr>
      <w:fldChar w:fldCharType="end"/>
    </w:r>
    <w:r w:rsidR="00375AF9" w:rsidRPr="00EF6ECB">
      <w:rPr>
        <w:rFonts w:ascii="Street Corner" w:hAnsi="Street Corner"/>
        <w:sz w:val="20"/>
        <w:szCs w:val="20"/>
      </w:rPr>
      <w:t xml:space="preserve"> of </w:t>
    </w:r>
    <w:r w:rsidR="000A6D8E" w:rsidRPr="00EF6ECB">
      <w:rPr>
        <w:rFonts w:ascii="Street Corner" w:hAnsi="Street Corner"/>
        <w:bCs/>
        <w:sz w:val="20"/>
        <w:szCs w:val="20"/>
      </w:rPr>
      <w:fldChar w:fldCharType="begin"/>
    </w:r>
    <w:r w:rsidR="00375AF9" w:rsidRPr="00EF6ECB">
      <w:rPr>
        <w:rFonts w:ascii="Street Corner" w:hAnsi="Street Corner"/>
        <w:bCs/>
        <w:sz w:val="20"/>
        <w:szCs w:val="20"/>
      </w:rPr>
      <w:instrText xml:space="preserve"> NUMPAGES  </w:instrText>
    </w:r>
    <w:r w:rsidR="000A6D8E" w:rsidRPr="00EF6ECB">
      <w:rPr>
        <w:rFonts w:ascii="Street Corner" w:hAnsi="Street Corner"/>
        <w:bCs/>
        <w:sz w:val="20"/>
        <w:szCs w:val="20"/>
      </w:rPr>
      <w:fldChar w:fldCharType="separate"/>
    </w:r>
    <w:r w:rsidR="00884F10">
      <w:rPr>
        <w:rFonts w:ascii="Street Corner" w:hAnsi="Street Corner"/>
        <w:bCs/>
        <w:noProof/>
        <w:sz w:val="20"/>
        <w:szCs w:val="20"/>
      </w:rPr>
      <w:t>4</w:t>
    </w:r>
    <w:r w:rsidR="000A6D8E" w:rsidRPr="00EF6ECB">
      <w:rPr>
        <w:rFonts w:ascii="Street Corner" w:hAnsi="Street Corner"/>
        <w:bCs/>
        <w:sz w:val="20"/>
        <w:szCs w:val="20"/>
      </w:rPr>
      <w:fldChar w:fldCharType="end"/>
    </w:r>
    <w:r w:rsidR="00267786">
      <w:rPr>
        <w:rFonts w:ascii="Street Corner" w:hAnsi="Street Corner"/>
        <w:b/>
        <w:bCs/>
        <w:sz w:val="20"/>
        <w:szCs w:val="20"/>
      </w:rPr>
      <w:t xml:space="preserve"> </w:t>
    </w:r>
    <w:r w:rsidR="00DD42EF">
      <w:rPr>
        <w:rFonts w:ascii="Street Corner" w:hAnsi="Street Corner"/>
        <w:b/>
        <w:bCs/>
        <w:sz w:val="20"/>
        <w:szCs w:val="20"/>
      </w:rPr>
      <w:t>–</w:t>
    </w:r>
    <w:r w:rsidR="00596458">
      <w:rPr>
        <w:rFonts w:ascii="Street Corner" w:hAnsi="Street Corner"/>
        <w:b/>
        <w:bCs/>
        <w:sz w:val="20"/>
        <w:szCs w:val="20"/>
      </w:rPr>
      <w:t xml:space="preserve"> </w:t>
    </w:r>
    <w:r w:rsidR="00DD42EF">
      <w:rPr>
        <w:rFonts w:ascii="Street Corner" w:hAnsi="Street Corner"/>
        <w:b/>
        <w:bCs/>
        <w:sz w:val="20"/>
        <w:szCs w:val="20"/>
      </w:rPr>
      <w:t xml:space="preserve">26 </w:t>
    </w:r>
    <w:r w:rsidR="0011595D">
      <w:rPr>
        <w:rFonts w:ascii="Street Corner" w:hAnsi="Street Corner"/>
        <w:b/>
        <w:bCs/>
        <w:sz w:val="20"/>
        <w:szCs w:val="20"/>
      </w:rPr>
      <w:t>October</w:t>
    </w:r>
    <w:r w:rsidR="00267786">
      <w:rPr>
        <w:rFonts w:ascii="Street Corner" w:hAnsi="Street Corner"/>
        <w:b/>
        <w:bCs/>
        <w:sz w:val="20"/>
        <w:szCs w:val="20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A3" w:rsidRDefault="00BE3371">
    <w:pPr>
      <w:pStyle w:val="Footer"/>
    </w:pPr>
    <w:r>
      <w:rPr>
        <w:noProof/>
        <w:lang w:eastAsia="en-GB"/>
      </w:rPr>
      <w:drawing>
        <wp:anchor distT="0" distB="0" distL="114300" distR="114300" simplePos="0" relativeHeight="251764736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85725</wp:posOffset>
          </wp:positionV>
          <wp:extent cx="1711960" cy="456565"/>
          <wp:effectExtent l="0" t="0" r="2540" b="635"/>
          <wp:wrapNone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+B Mi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163830</wp:posOffset>
          </wp:positionV>
          <wp:extent cx="1657350" cy="381635"/>
          <wp:effectExtent l="0" t="0" r="0" b="0"/>
          <wp:wrapNone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IND_Monmouthshi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2688" behindDoc="0" locked="0" layoutInCell="1" allowOverlap="1">
          <wp:simplePos x="0" y="0"/>
          <wp:positionH relativeFrom="column">
            <wp:posOffset>3442335</wp:posOffset>
          </wp:positionH>
          <wp:positionV relativeFrom="paragraph">
            <wp:posOffset>121920</wp:posOffset>
          </wp:positionV>
          <wp:extent cx="1193165" cy="511175"/>
          <wp:effectExtent l="0" t="0" r="6985" b="3175"/>
          <wp:wrapNone/>
          <wp:docPr id="287" name="Picture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fal poster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4184650</wp:posOffset>
          </wp:positionH>
          <wp:positionV relativeFrom="paragraph">
            <wp:posOffset>-321310</wp:posOffset>
          </wp:positionV>
          <wp:extent cx="1823085" cy="405130"/>
          <wp:effectExtent l="0" t="0" r="5715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IND_Caerphill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3712" behindDoc="0" locked="0" layoutInCell="1" allowOverlap="1">
          <wp:simplePos x="0" y="0"/>
          <wp:positionH relativeFrom="column">
            <wp:posOffset>2480310</wp:posOffset>
          </wp:positionH>
          <wp:positionV relativeFrom="paragraph">
            <wp:posOffset>-355600</wp:posOffset>
          </wp:positionV>
          <wp:extent cx="1247140" cy="437515"/>
          <wp:effectExtent l="0" t="0" r="0" b="635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OC LogoColour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1664" behindDoc="0" locked="0" layoutInCell="1" allowOverlap="1">
          <wp:simplePos x="0" y="0"/>
          <wp:positionH relativeFrom="column">
            <wp:posOffset>454660</wp:posOffset>
          </wp:positionH>
          <wp:positionV relativeFrom="paragraph">
            <wp:posOffset>-270510</wp:posOffset>
          </wp:positionV>
          <wp:extent cx="1741805" cy="210185"/>
          <wp:effectExtent l="0" t="0" r="0" b="0"/>
          <wp:wrapNone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titled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21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0640" behindDoc="0" locked="0" layoutInCell="1" allowOverlap="1">
          <wp:simplePos x="0" y="0"/>
          <wp:positionH relativeFrom="column">
            <wp:posOffset>1489710</wp:posOffset>
          </wp:positionH>
          <wp:positionV relativeFrom="paragraph">
            <wp:posOffset>120650</wp:posOffset>
          </wp:positionV>
          <wp:extent cx="1551940" cy="456565"/>
          <wp:effectExtent l="0" t="0" r="0" b="635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D_Newport_RGB_high-res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DA3">
      <w:t xml:space="preserve">  </w:t>
    </w:r>
  </w:p>
  <w:p w:rsidR="00C06E23" w:rsidRDefault="00E2228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8C" w:rsidRDefault="004F1B8C">
      <w:r>
        <w:separator/>
      </w:r>
    </w:p>
  </w:footnote>
  <w:footnote w:type="continuationSeparator" w:id="0">
    <w:p w:rsidR="004F1B8C" w:rsidRDefault="004F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FB" w:rsidRPr="00BA37FB" w:rsidRDefault="00614BFF" w:rsidP="00BA37FB">
    <w:pPr>
      <w:pStyle w:val="Header"/>
    </w:pPr>
    <w:r>
      <w:rPr>
        <w:rFonts w:ascii="Times New Roman" w:hAnsi="Times New Roman"/>
        <w:noProof/>
        <w:sz w:val="24"/>
        <w:lang w:eastAsia="en-GB"/>
      </w:rPr>
      <w:drawing>
        <wp:anchor distT="36576" distB="36576" distL="36576" distR="36576" simplePos="0" relativeHeight="251640832" behindDoc="0" locked="0" layoutInCell="1" allowOverlap="1">
          <wp:simplePos x="0" y="0"/>
          <wp:positionH relativeFrom="column">
            <wp:posOffset>7086600</wp:posOffset>
          </wp:positionH>
          <wp:positionV relativeFrom="paragraph">
            <wp:posOffset>285750</wp:posOffset>
          </wp:positionV>
          <wp:extent cx="2667000" cy="2476500"/>
          <wp:effectExtent l="0" t="0" r="0" b="0"/>
          <wp:wrapNone/>
          <wp:docPr id="281" name="Picture 281" descr="Consortia logo - tem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ortia logo - tem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2476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lang w:eastAsia="en-GB"/>
      </w:rPr>
      <w:drawing>
        <wp:anchor distT="36576" distB="36576" distL="36576" distR="36576" simplePos="0" relativeHeight="251581440" behindDoc="0" locked="0" layoutInCell="1" allowOverlap="1">
          <wp:simplePos x="0" y="0"/>
          <wp:positionH relativeFrom="column">
            <wp:posOffset>7086600</wp:posOffset>
          </wp:positionH>
          <wp:positionV relativeFrom="paragraph">
            <wp:posOffset>285750</wp:posOffset>
          </wp:positionV>
          <wp:extent cx="2667000" cy="2476500"/>
          <wp:effectExtent l="0" t="0" r="0" b="0"/>
          <wp:wrapNone/>
          <wp:docPr id="282" name="Picture 282" descr="Consortia logo - tem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ortia logo - tem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2476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C3BCD">
      <w:rPr>
        <w:noProof/>
        <w:lang w:eastAsia="en-GB"/>
      </w:rPr>
      <w:drawing>
        <wp:anchor distT="36576" distB="36576" distL="36576" distR="36576" simplePos="0" relativeHeight="251700224" behindDoc="0" locked="0" layoutInCell="1" allowOverlap="1">
          <wp:simplePos x="0" y="0"/>
          <wp:positionH relativeFrom="column">
            <wp:posOffset>6962775</wp:posOffset>
          </wp:positionH>
          <wp:positionV relativeFrom="paragraph">
            <wp:posOffset>208280</wp:posOffset>
          </wp:positionV>
          <wp:extent cx="2671445" cy="2481580"/>
          <wp:effectExtent l="19050" t="0" r="0" b="0"/>
          <wp:wrapNone/>
          <wp:docPr id="283" name="Picture 283" descr="Consortia logo - tem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ortia logo - tem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24815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23" w:rsidRDefault="00DC1D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765760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-258074</wp:posOffset>
          </wp:positionV>
          <wp:extent cx="1422400" cy="1310640"/>
          <wp:effectExtent l="0" t="0" r="0" b="3810"/>
          <wp:wrapNone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F08"/>
    <w:multiLevelType w:val="hybridMultilevel"/>
    <w:tmpl w:val="72C8D3C6"/>
    <w:lvl w:ilvl="0" w:tplc="D306319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B19B1"/>
    <w:multiLevelType w:val="hybridMultilevel"/>
    <w:tmpl w:val="7C4023E4"/>
    <w:lvl w:ilvl="0" w:tplc="2960C7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92073"/>
    <w:multiLevelType w:val="hybridMultilevel"/>
    <w:tmpl w:val="1C64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90B49"/>
    <w:multiLevelType w:val="hybridMultilevel"/>
    <w:tmpl w:val="438A974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70787216"/>
    <w:multiLevelType w:val="hybridMultilevel"/>
    <w:tmpl w:val="72DE3A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sKFnrQWbVeX2TCwNpHoK+ATj8ReDpu6buzO7/K1aCg+UD9FSFDkIHNcyLJi11upPeiQhVhkFkDuZdXbOSK+sg==" w:salt="xvOpCXw21otIIkZ/y0j3C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1C"/>
    <w:rsid w:val="00001FB8"/>
    <w:rsid w:val="000158B1"/>
    <w:rsid w:val="00024C19"/>
    <w:rsid w:val="0002798C"/>
    <w:rsid w:val="00035986"/>
    <w:rsid w:val="000427A9"/>
    <w:rsid w:val="00042901"/>
    <w:rsid w:val="00053D87"/>
    <w:rsid w:val="000610D2"/>
    <w:rsid w:val="0006283A"/>
    <w:rsid w:val="00070521"/>
    <w:rsid w:val="00071705"/>
    <w:rsid w:val="000836CC"/>
    <w:rsid w:val="00093A28"/>
    <w:rsid w:val="000A6D8E"/>
    <w:rsid w:val="000B3D3B"/>
    <w:rsid w:val="000B7122"/>
    <w:rsid w:val="000B7F8D"/>
    <w:rsid w:val="000C1EEE"/>
    <w:rsid w:val="000C4E16"/>
    <w:rsid w:val="000E7939"/>
    <w:rsid w:val="000F2DAD"/>
    <w:rsid w:val="000F375D"/>
    <w:rsid w:val="000F560A"/>
    <w:rsid w:val="0010287C"/>
    <w:rsid w:val="00107884"/>
    <w:rsid w:val="00107CC5"/>
    <w:rsid w:val="00112DF3"/>
    <w:rsid w:val="0011595D"/>
    <w:rsid w:val="00126DE6"/>
    <w:rsid w:val="00154998"/>
    <w:rsid w:val="00156F11"/>
    <w:rsid w:val="00160FF5"/>
    <w:rsid w:val="00164A29"/>
    <w:rsid w:val="00165624"/>
    <w:rsid w:val="00172BC5"/>
    <w:rsid w:val="00184FC2"/>
    <w:rsid w:val="001A1132"/>
    <w:rsid w:val="001B25BB"/>
    <w:rsid w:val="001B650E"/>
    <w:rsid w:val="001D531B"/>
    <w:rsid w:val="00202ED7"/>
    <w:rsid w:val="00230D5F"/>
    <w:rsid w:val="00240366"/>
    <w:rsid w:val="00260364"/>
    <w:rsid w:val="00267786"/>
    <w:rsid w:val="00272D1C"/>
    <w:rsid w:val="00274C88"/>
    <w:rsid w:val="0029561C"/>
    <w:rsid w:val="002A1408"/>
    <w:rsid w:val="002A301D"/>
    <w:rsid w:val="002A6307"/>
    <w:rsid w:val="002B1329"/>
    <w:rsid w:val="002B4BE8"/>
    <w:rsid w:val="002D6885"/>
    <w:rsid w:val="002E38F9"/>
    <w:rsid w:val="002F0EC1"/>
    <w:rsid w:val="003004DE"/>
    <w:rsid w:val="003004E5"/>
    <w:rsid w:val="00300F09"/>
    <w:rsid w:val="003029C3"/>
    <w:rsid w:val="003107E1"/>
    <w:rsid w:val="003267FD"/>
    <w:rsid w:val="00326F6C"/>
    <w:rsid w:val="003276DB"/>
    <w:rsid w:val="0033349D"/>
    <w:rsid w:val="00351A21"/>
    <w:rsid w:val="00352ADC"/>
    <w:rsid w:val="0035585B"/>
    <w:rsid w:val="003627E4"/>
    <w:rsid w:val="00366125"/>
    <w:rsid w:val="00370BF0"/>
    <w:rsid w:val="00371B67"/>
    <w:rsid w:val="00375AF9"/>
    <w:rsid w:val="00376B98"/>
    <w:rsid w:val="00383D57"/>
    <w:rsid w:val="00385079"/>
    <w:rsid w:val="00385778"/>
    <w:rsid w:val="00394DB9"/>
    <w:rsid w:val="003A2AF4"/>
    <w:rsid w:val="003B5FF1"/>
    <w:rsid w:val="003B7308"/>
    <w:rsid w:val="003D13F3"/>
    <w:rsid w:val="003D380A"/>
    <w:rsid w:val="003D6075"/>
    <w:rsid w:val="003D6CB6"/>
    <w:rsid w:val="003D6FDD"/>
    <w:rsid w:val="003F0277"/>
    <w:rsid w:val="003F308D"/>
    <w:rsid w:val="00400343"/>
    <w:rsid w:val="00402B17"/>
    <w:rsid w:val="00406827"/>
    <w:rsid w:val="00427A85"/>
    <w:rsid w:val="00443819"/>
    <w:rsid w:val="00453CC3"/>
    <w:rsid w:val="00473CD6"/>
    <w:rsid w:val="00475207"/>
    <w:rsid w:val="0048595C"/>
    <w:rsid w:val="004933A8"/>
    <w:rsid w:val="004934F8"/>
    <w:rsid w:val="004B5942"/>
    <w:rsid w:val="004C6788"/>
    <w:rsid w:val="004D5904"/>
    <w:rsid w:val="004D6368"/>
    <w:rsid w:val="004E253D"/>
    <w:rsid w:val="004E2876"/>
    <w:rsid w:val="004E756F"/>
    <w:rsid w:val="004F1B8C"/>
    <w:rsid w:val="004F4AFB"/>
    <w:rsid w:val="00500443"/>
    <w:rsid w:val="00507FFE"/>
    <w:rsid w:val="00511B88"/>
    <w:rsid w:val="00513193"/>
    <w:rsid w:val="00520652"/>
    <w:rsid w:val="005244FA"/>
    <w:rsid w:val="0055142C"/>
    <w:rsid w:val="00556F6F"/>
    <w:rsid w:val="005616BE"/>
    <w:rsid w:val="00566604"/>
    <w:rsid w:val="00574002"/>
    <w:rsid w:val="00584333"/>
    <w:rsid w:val="00586B9A"/>
    <w:rsid w:val="00595E00"/>
    <w:rsid w:val="00596458"/>
    <w:rsid w:val="005A2314"/>
    <w:rsid w:val="005A47C4"/>
    <w:rsid w:val="005A4B15"/>
    <w:rsid w:val="005B00D9"/>
    <w:rsid w:val="005B2120"/>
    <w:rsid w:val="005B34DF"/>
    <w:rsid w:val="005B6485"/>
    <w:rsid w:val="005B6792"/>
    <w:rsid w:val="005C28A0"/>
    <w:rsid w:val="005C316C"/>
    <w:rsid w:val="005D1E8B"/>
    <w:rsid w:val="005D2635"/>
    <w:rsid w:val="00614BFF"/>
    <w:rsid w:val="0061530F"/>
    <w:rsid w:val="00622C52"/>
    <w:rsid w:val="00625731"/>
    <w:rsid w:val="00630C8F"/>
    <w:rsid w:val="00630EE9"/>
    <w:rsid w:val="00637868"/>
    <w:rsid w:val="00645F36"/>
    <w:rsid w:val="00651C86"/>
    <w:rsid w:val="00654E72"/>
    <w:rsid w:val="0065603E"/>
    <w:rsid w:val="00660F6B"/>
    <w:rsid w:val="006915C8"/>
    <w:rsid w:val="006C2772"/>
    <w:rsid w:val="006C3BCD"/>
    <w:rsid w:val="006C54CE"/>
    <w:rsid w:val="006D0380"/>
    <w:rsid w:val="006E0A8A"/>
    <w:rsid w:val="006E7AAA"/>
    <w:rsid w:val="00706C2C"/>
    <w:rsid w:val="007107D6"/>
    <w:rsid w:val="007209CF"/>
    <w:rsid w:val="00722914"/>
    <w:rsid w:val="007256C6"/>
    <w:rsid w:val="007328CA"/>
    <w:rsid w:val="00736F5E"/>
    <w:rsid w:val="0074375C"/>
    <w:rsid w:val="00756916"/>
    <w:rsid w:val="00760CFD"/>
    <w:rsid w:val="00761773"/>
    <w:rsid w:val="00774BC2"/>
    <w:rsid w:val="00781EA7"/>
    <w:rsid w:val="00797119"/>
    <w:rsid w:val="00797B79"/>
    <w:rsid w:val="007A06D3"/>
    <w:rsid w:val="007A3ADA"/>
    <w:rsid w:val="007A3BB7"/>
    <w:rsid w:val="007A62C3"/>
    <w:rsid w:val="007B1059"/>
    <w:rsid w:val="007C245E"/>
    <w:rsid w:val="007D704A"/>
    <w:rsid w:val="007F4D84"/>
    <w:rsid w:val="008072B0"/>
    <w:rsid w:val="00817E45"/>
    <w:rsid w:val="0082301A"/>
    <w:rsid w:val="008250A9"/>
    <w:rsid w:val="00837AB1"/>
    <w:rsid w:val="0084001C"/>
    <w:rsid w:val="0084079B"/>
    <w:rsid w:val="008432B9"/>
    <w:rsid w:val="00854EDD"/>
    <w:rsid w:val="00857543"/>
    <w:rsid w:val="0085767E"/>
    <w:rsid w:val="00873507"/>
    <w:rsid w:val="00884F10"/>
    <w:rsid w:val="008A3FB3"/>
    <w:rsid w:val="008A766F"/>
    <w:rsid w:val="008B51B8"/>
    <w:rsid w:val="008C47D2"/>
    <w:rsid w:val="008C6FEA"/>
    <w:rsid w:val="008D230D"/>
    <w:rsid w:val="008D48B9"/>
    <w:rsid w:val="008E4349"/>
    <w:rsid w:val="008F013A"/>
    <w:rsid w:val="008F3125"/>
    <w:rsid w:val="00923ED1"/>
    <w:rsid w:val="009244AA"/>
    <w:rsid w:val="0092624A"/>
    <w:rsid w:val="00936102"/>
    <w:rsid w:val="00937498"/>
    <w:rsid w:val="00940E13"/>
    <w:rsid w:val="00947B3E"/>
    <w:rsid w:val="00964090"/>
    <w:rsid w:val="009640BE"/>
    <w:rsid w:val="009652A1"/>
    <w:rsid w:val="00970613"/>
    <w:rsid w:val="00970E08"/>
    <w:rsid w:val="00974097"/>
    <w:rsid w:val="0099575B"/>
    <w:rsid w:val="009A5710"/>
    <w:rsid w:val="009B2846"/>
    <w:rsid w:val="009C30A1"/>
    <w:rsid w:val="009C4177"/>
    <w:rsid w:val="009D50B2"/>
    <w:rsid w:val="009D5F5F"/>
    <w:rsid w:val="009E13E6"/>
    <w:rsid w:val="009F07E8"/>
    <w:rsid w:val="009F1CB5"/>
    <w:rsid w:val="009F2DC2"/>
    <w:rsid w:val="009F3A15"/>
    <w:rsid w:val="00A03788"/>
    <w:rsid w:val="00A305A4"/>
    <w:rsid w:val="00A323F6"/>
    <w:rsid w:val="00A36AA9"/>
    <w:rsid w:val="00A45FC4"/>
    <w:rsid w:val="00A72F82"/>
    <w:rsid w:val="00A82CA3"/>
    <w:rsid w:val="00A840E2"/>
    <w:rsid w:val="00A932BB"/>
    <w:rsid w:val="00AA298D"/>
    <w:rsid w:val="00AA712C"/>
    <w:rsid w:val="00AA77D6"/>
    <w:rsid w:val="00AB6432"/>
    <w:rsid w:val="00AB727A"/>
    <w:rsid w:val="00AE22A0"/>
    <w:rsid w:val="00B04ED0"/>
    <w:rsid w:val="00B069D0"/>
    <w:rsid w:val="00B30E1C"/>
    <w:rsid w:val="00B32B0A"/>
    <w:rsid w:val="00B45757"/>
    <w:rsid w:val="00B76C01"/>
    <w:rsid w:val="00B934AC"/>
    <w:rsid w:val="00B96B78"/>
    <w:rsid w:val="00BA0C14"/>
    <w:rsid w:val="00BA2724"/>
    <w:rsid w:val="00BA37FB"/>
    <w:rsid w:val="00BA652B"/>
    <w:rsid w:val="00BB23AB"/>
    <w:rsid w:val="00BB7536"/>
    <w:rsid w:val="00BC36B1"/>
    <w:rsid w:val="00BC6F57"/>
    <w:rsid w:val="00BD33DA"/>
    <w:rsid w:val="00BD6F04"/>
    <w:rsid w:val="00BE3371"/>
    <w:rsid w:val="00BF1F45"/>
    <w:rsid w:val="00BF70BF"/>
    <w:rsid w:val="00C03DAE"/>
    <w:rsid w:val="00C06E23"/>
    <w:rsid w:val="00C11A1E"/>
    <w:rsid w:val="00C16A41"/>
    <w:rsid w:val="00C24C7A"/>
    <w:rsid w:val="00C30DE4"/>
    <w:rsid w:val="00C37A12"/>
    <w:rsid w:val="00C416E2"/>
    <w:rsid w:val="00C52A54"/>
    <w:rsid w:val="00C570BC"/>
    <w:rsid w:val="00C613F7"/>
    <w:rsid w:val="00C6647E"/>
    <w:rsid w:val="00C7133A"/>
    <w:rsid w:val="00C730C4"/>
    <w:rsid w:val="00C75F54"/>
    <w:rsid w:val="00C93CF5"/>
    <w:rsid w:val="00CA11C9"/>
    <w:rsid w:val="00CA4611"/>
    <w:rsid w:val="00CB08D1"/>
    <w:rsid w:val="00CC37F8"/>
    <w:rsid w:val="00CC5DAD"/>
    <w:rsid w:val="00CC7F94"/>
    <w:rsid w:val="00CD7A77"/>
    <w:rsid w:val="00CE1DBB"/>
    <w:rsid w:val="00CF5B52"/>
    <w:rsid w:val="00CF68C4"/>
    <w:rsid w:val="00D07919"/>
    <w:rsid w:val="00D108C6"/>
    <w:rsid w:val="00D218B2"/>
    <w:rsid w:val="00D2220F"/>
    <w:rsid w:val="00D2779C"/>
    <w:rsid w:val="00D3070E"/>
    <w:rsid w:val="00D40DA3"/>
    <w:rsid w:val="00D47F50"/>
    <w:rsid w:val="00D555E1"/>
    <w:rsid w:val="00D57C8B"/>
    <w:rsid w:val="00D660F8"/>
    <w:rsid w:val="00D735D9"/>
    <w:rsid w:val="00D74222"/>
    <w:rsid w:val="00D75BE1"/>
    <w:rsid w:val="00D972C3"/>
    <w:rsid w:val="00DB5734"/>
    <w:rsid w:val="00DC1D80"/>
    <w:rsid w:val="00DD42EF"/>
    <w:rsid w:val="00DD762F"/>
    <w:rsid w:val="00DE1FE6"/>
    <w:rsid w:val="00DE28E6"/>
    <w:rsid w:val="00E012AE"/>
    <w:rsid w:val="00E06C66"/>
    <w:rsid w:val="00E2228B"/>
    <w:rsid w:val="00E27B3F"/>
    <w:rsid w:val="00E3001B"/>
    <w:rsid w:val="00E36CC9"/>
    <w:rsid w:val="00E40982"/>
    <w:rsid w:val="00E45B6D"/>
    <w:rsid w:val="00E46FB9"/>
    <w:rsid w:val="00E52B42"/>
    <w:rsid w:val="00E55928"/>
    <w:rsid w:val="00E572D1"/>
    <w:rsid w:val="00E61250"/>
    <w:rsid w:val="00E668E3"/>
    <w:rsid w:val="00E747DA"/>
    <w:rsid w:val="00E829D7"/>
    <w:rsid w:val="00E83093"/>
    <w:rsid w:val="00E90553"/>
    <w:rsid w:val="00EA32F6"/>
    <w:rsid w:val="00EC2B4D"/>
    <w:rsid w:val="00EC5FD9"/>
    <w:rsid w:val="00ED5D41"/>
    <w:rsid w:val="00EE0F90"/>
    <w:rsid w:val="00EE16CA"/>
    <w:rsid w:val="00EE796A"/>
    <w:rsid w:val="00EF12BA"/>
    <w:rsid w:val="00EF6ECB"/>
    <w:rsid w:val="00F11A2C"/>
    <w:rsid w:val="00F15E26"/>
    <w:rsid w:val="00F3433A"/>
    <w:rsid w:val="00F40B1A"/>
    <w:rsid w:val="00F40EC0"/>
    <w:rsid w:val="00F73E0E"/>
    <w:rsid w:val="00F840AC"/>
    <w:rsid w:val="00FA50D2"/>
    <w:rsid w:val="00FB0B13"/>
    <w:rsid w:val="00FB0F7D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F32CB0-29DB-4317-BEF0-E24EE1E8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54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C4E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E16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6E0A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0A8A"/>
  </w:style>
  <w:style w:type="table" w:styleId="TableGrid">
    <w:name w:val="Table Grid"/>
    <w:basedOn w:val="TableNormal"/>
    <w:uiPriority w:val="59"/>
    <w:rsid w:val="007A0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8D230D"/>
    <w:rPr>
      <w:rFonts w:ascii="Arial" w:hAnsi="Arial" w:cs="Arial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B4575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457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36CC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C316C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75AF9"/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51A21"/>
    <w:pPr>
      <w:spacing w:before="100" w:beforeAutospacing="1" w:after="100" w:afterAutospacing="1"/>
    </w:pPr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934F8"/>
    <w:rPr>
      <w:rFonts w:ascii="Tahoma" w:eastAsia="Calibri" w:hAnsi="Tahoma" w:cs="Tahom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5DAD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940E13"/>
    <w:pPr>
      <w:ind w:left="720"/>
      <w:contextualSpacing/>
    </w:pPr>
    <w:rPr>
      <w:rFonts w:ascii="Arial" w:eastAsia="MS Mincho" w:hAnsi="Arial"/>
      <w:sz w:val="28"/>
    </w:rPr>
  </w:style>
  <w:style w:type="paragraph" w:styleId="ListParagraph">
    <w:name w:val="List Paragraph"/>
    <w:basedOn w:val="Normal"/>
    <w:uiPriority w:val="34"/>
    <w:qFormat/>
    <w:rsid w:val="0016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owingspace.org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ownloads\3rd%20Draft%20GMHA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1F713D6E54EA58F67D6BD1947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8C85-3E94-4BB0-B7A7-3C78E2F3D428}"/>
      </w:docPartPr>
      <w:docPartBody>
        <w:p w:rsidR="003F3949" w:rsidRDefault="0022755E" w:rsidP="0022755E">
          <w:pPr>
            <w:pStyle w:val="3901F713D6E54EA58F67D6BD1947B7EA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4EB3F6F7C5C47BAA50BE387BFD5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D7B-52D6-47DD-9E01-C9B21AF1F504}"/>
      </w:docPartPr>
      <w:docPartBody>
        <w:p w:rsidR="003F3949" w:rsidRDefault="0022755E" w:rsidP="0022755E">
          <w:pPr>
            <w:pStyle w:val="F4EB3F6F7C5C47BAA50BE387BFD5A03E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F2E4BB6D1BC4CD091E17DB30CB3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A58E-EF9F-43B1-ACE2-A061AE4A92E0}"/>
      </w:docPartPr>
      <w:docPartBody>
        <w:p w:rsidR="003F3949" w:rsidRDefault="0022755E" w:rsidP="0022755E">
          <w:pPr>
            <w:pStyle w:val="5F2E4BB6D1BC4CD091E17DB30CB3CFF1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64600984BACB4100AC36B5416299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39F8-C62E-4B12-9ED9-A08E030612E8}"/>
      </w:docPartPr>
      <w:docPartBody>
        <w:p w:rsidR="003F3949" w:rsidRDefault="0022755E" w:rsidP="0022755E">
          <w:pPr>
            <w:pStyle w:val="64600984BACB4100AC36B54162997C89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8BCAD8AB494466BB1F1A8248821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9600-6B02-4F19-A44E-F81A171EDFC1}"/>
      </w:docPartPr>
      <w:docPartBody>
        <w:p w:rsidR="003F3949" w:rsidRDefault="0022755E" w:rsidP="0022755E">
          <w:pPr>
            <w:pStyle w:val="38BCAD8AB494466BB1F1A82488212312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8D82D21681ED49D5AB9FED905D84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F405-1533-4474-B867-73FB4079388E}"/>
      </w:docPartPr>
      <w:docPartBody>
        <w:p w:rsidR="003F3949" w:rsidRDefault="0022755E" w:rsidP="0022755E">
          <w:pPr>
            <w:pStyle w:val="8D82D21681ED49D5AB9FED905D84266A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24A9766DA7642899408D1AB83A1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996A-EFCD-4B8D-B258-61D9AAE21751}"/>
      </w:docPartPr>
      <w:docPartBody>
        <w:p w:rsidR="003F3949" w:rsidRDefault="0022755E" w:rsidP="0022755E">
          <w:pPr>
            <w:pStyle w:val="A24A9766DA7642899408D1AB83A16A7C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88A38ED47FD407CA76FFCBAB8BCD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2071-D0E3-486D-B629-620363E26FB0}"/>
      </w:docPartPr>
      <w:docPartBody>
        <w:p w:rsidR="003F3949" w:rsidRDefault="0022755E" w:rsidP="0022755E">
          <w:pPr>
            <w:pStyle w:val="488A38ED47FD407CA76FFCBAB8BCDCAB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BC8FDFA7AD245C58A3684689D59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331C-57B5-49DA-918E-E3CB7FF67545}"/>
      </w:docPartPr>
      <w:docPartBody>
        <w:p w:rsidR="003F3949" w:rsidRDefault="0022755E" w:rsidP="0022755E">
          <w:pPr>
            <w:pStyle w:val="0BC8FDFA7AD245C58A3684689D59FBCB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728A81BC8DA42D38D2FA28CE10F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813A-B85E-47E5-8935-8C37734106FC}"/>
      </w:docPartPr>
      <w:docPartBody>
        <w:p w:rsidR="003F3949" w:rsidRDefault="0022755E" w:rsidP="0022755E">
          <w:pPr>
            <w:pStyle w:val="4728A81BC8DA42D38D2FA28CE10FE5F2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100BBB91050425E9563E2F39DF2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E7FE-D035-4546-9082-40A0C03C8715}"/>
      </w:docPartPr>
      <w:docPartBody>
        <w:p w:rsidR="003F3949" w:rsidRDefault="0022755E" w:rsidP="0022755E">
          <w:pPr>
            <w:pStyle w:val="0100BBB91050425E9563E2F39DF26D61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ECE47473BBC248A59272B0C4B503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BA6A-CFAE-4125-821E-F5D2D725FB0B}"/>
      </w:docPartPr>
      <w:docPartBody>
        <w:p w:rsidR="003F3949" w:rsidRDefault="0022755E" w:rsidP="0022755E">
          <w:pPr>
            <w:pStyle w:val="ECE47473BBC248A59272B0C4B5037F11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E2583AEE3B8E496BBC6B0BAF56CF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95A5-4531-41E2-AFDA-DEA5DA989ACD}"/>
      </w:docPartPr>
      <w:docPartBody>
        <w:p w:rsidR="0022755E" w:rsidRDefault="0022755E" w:rsidP="0022755E">
          <w:pPr>
            <w:pStyle w:val="E2583AEE3B8E496BBC6B0BAF56CFE0E3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270B9C193F5B41A59465FE417AE0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53EB-590F-4A1C-86A9-AB19BCC0851F}"/>
      </w:docPartPr>
      <w:docPartBody>
        <w:p w:rsidR="0022755E" w:rsidRDefault="0022755E" w:rsidP="0022755E">
          <w:pPr>
            <w:pStyle w:val="270B9C193F5B41A59465FE417AE045A6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57BF72BE70B4833ADB75FAF0CEC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4715-B389-4D53-B655-F4DB38D7BACD}"/>
      </w:docPartPr>
      <w:docPartBody>
        <w:p w:rsidR="0022755E" w:rsidRDefault="0022755E" w:rsidP="0022755E">
          <w:pPr>
            <w:pStyle w:val="C57BF72BE70B4833ADB75FAF0CECA240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149094F776A47DDA45BDC60798E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754D-64B1-46B1-BC23-49537C75F362}"/>
      </w:docPartPr>
      <w:docPartBody>
        <w:p w:rsidR="0022755E" w:rsidRDefault="0022755E" w:rsidP="0022755E">
          <w:pPr>
            <w:pStyle w:val="7149094F776A47DDA45BDC60798ECEFB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015CDA5DE0F4997A85FAC87C7CE9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3A98-CA04-45CB-9D0B-71A0EB49C9B3}"/>
      </w:docPartPr>
      <w:docPartBody>
        <w:p w:rsidR="00563996" w:rsidRDefault="0022755E" w:rsidP="0022755E">
          <w:pPr>
            <w:pStyle w:val="0015CDA5DE0F4997A85FAC87C7CE9BE2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9BC96E7118E4F0B8A6BCA90BE8D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E434-0F62-46B1-963A-E3857F05C10A}"/>
      </w:docPartPr>
      <w:docPartBody>
        <w:p w:rsidR="00563996" w:rsidRDefault="0022755E" w:rsidP="0022755E">
          <w:pPr>
            <w:pStyle w:val="19BC96E7118E4F0B8A6BCA90BE8DCEBC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5EF28F1BF543C48924023BA4612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CCD5-CC00-4E06-9C97-45E631E9FD0A}"/>
      </w:docPartPr>
      <w:docPartBody>
        <w:p w:rsidR="00563996" w:rsidRDefault="0022755E" w:rsidP="0022755E">
          <w:pPr>
            <w:pStyle w:val="365EF28F1BF543C48924023BA46129CC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96E01BEF043E418CAB982A15168B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7756-4371-4426-A88B-09EAC4A06C91}"/>
      </w:docPartPr>
      <w:docPartBody>
        <w:p w:rsidR="00563996" w:rsidRDefault="0022755E" w:rsidP="0022755E">
          <w:pPr>
            <w:pStyle w:val="96E01BEF043E418CAB982A15168BAF8F2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295204A5952C432099D50ABA5565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DA9D-EA69-4E03-966F-A3B3E527CEA9}"/>
      </w:docPartPr>
      <w:docPartBody>
        <w:p w:rsidR="00563996" w:rsidRDefault="0022755E" w:rsidP="0022755E">
          <w:pPr>
            <w:pStyle w:val="295204A5952C432099D50ABA55656B3A1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B5AA554360F4146AC0B60FDCE09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DA80-AE88-4212-8780-AA149B42FD7F}"/>
      </w:docPartPr>
      <w:docPartBody>
        <w:p w:rsidR="00563996" w:rsidRDefault="0022755E" w:rsidP="0022755E">
          <w:pPr>
            <w:pStyle w:val="4B5AA554360F4146AC0B60FDCE09EB721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D2DBB57597041568AF6D1CBD83D2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62E2-5499-4A15-AD5E-FDAC663B2FE5}"/>
      </w:docPartPr>
      <w:docPartBody>
        <w:p w:rsidR="00563996" w:rsidRDefault="0022755E" w:rsidP="0022755E">
          <w:pPr>
            <w:pStyle w:val="FD2DBB57597041568AF6D1CBD83D2E2A1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AD15A1FF45945128BBB752E3593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C85E-449B-481B-AE99-855BCEBB4033}"/>
      </w:docPartPr>
      <w:docPartBody>
        <w:p w:rsidR="00563996" w:rsidRDefault="0022755E" w:rsidP="0022755E">
          <w:pPr>
            <w:pStyle w:val="3AD15A1FF45945128BBB752E3593267D1"/>
          </w:pPr>
          <w:r w:rsidRPr="00184FC2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4674"/>
    <w:rsid w:val="001E4291"/>
    <w:rsid w:val="00204930"/>
    <w:rsid w:val="0022755E"/>
    <w:rsid w:val="002559FB"/>
    <w:rsid w:val="002E5397"/>
    <w:rsid w:val="00317A54"/>
    <w:rsid w:val="003F3949"/>
    <w:rsid w:val="004C32A9"/>
    <w:rsid w:val="00563996"/>
    <w:rsid w:val="006659E6"/>
    <w:rsid w:val="00671054"/>
    <w:rsid w:val="006A3D52"/>
    <w:rsid w:val="00724082"/>
    <w:rsid w:val="00806F15"/>
    <w:rsid w:val="008F3286"/>
    <w:rsid w:val="00983A04"/>
    <w:rsid w:val="00C20F80"/>
    <w:rsid w:val="00C64674"/>
    <w:rsid w:val="00CF15D5"/>
    <w:rsid w:val="00E67B89"/>
    <w:rsid w:val="00F6482A"/>
    <w:rsid w:val="00F75EE7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55E"/>
    <w:rPr>
      <w:color w:val="808080"/>
    </w:rPr>
  </w:style>
  <w:style w:type="paragraph" w:customStyle="1" w:styleId="1C385352A9E648778379361B14DD378C">
    <w:name w:val="1C385352A9E648778379361B14DD378C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66244088B54B24BB26C7FE5028ADCB">
    <w:name w:val="D466244088B54B24BB26C7FE5028ADCB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0E0895AD9E44D5A786C30C1E3485B7">
    <w:name w:val="600E0895AD9E44D5A786C30C1E3485B7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B27B5CFECE469B8DB665FA8330A018">
    <w:name w:val="2DB27B5CFECE469B8DB665FA8330A018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A7FE37644440C5AF98C53AFDC1C910">
    <w:name w:val="D6A7FE37644440C5AF98C53AFDC1C910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B13A9C439A46798E92C42B1773303A">
    <w:name w:val="CBB13A9C439A46798E92C42B1773303A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4432E49F124D108CD81FCDC2DDC38E">
    <w:name w:val="774432E49F124D108CD81FCDC2DDC38E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020DADC1D400A955DB3294029CA76">
    <w:name w:val="64B020DADC1D400A955DB3294029CA76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9CCC53420B4A0D9EB1943F98FBECAD">
    <w:name w:val="769CCC53420B4A0D9EB1943F98FBECAD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3E8A11E7F49B49F821DBD115BBB74">
    <w:name w:val="1E73E8A11E7F49B49F821DBD115BBB74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849B7D8714AE5B51BCDBBCC3CF391">
    <w:name w:val="7AB849B7D8714AE5B51BCDBBCC3CF39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B2423B0ED74BBBAD97569D3F634D2C">
    <w:name w:val="30B2423B0ED74BBBAD97569D3F634D2C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A6F10DB6F1454B8F0BB818BC37CA3A">
    <w:name w:val="1AA6F10DB6F1454B8F0BB818BC37CA3A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1767A54ABF42B1B5001BCC0F483E27">
    <w:name w:val="A91767A54ABF42B1B5001BCC0F483E27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2D2668A3FE414C83645F35AC8CDE87">
    <w:name w:val="F82D2668A3FE414C83645F35AC8CDE87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E5F1ED694043D5BB73FBBD25370DEF">
    <w:name w:val="34E5F1ED694043D5BB73FBBD25370DEF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B0C5D5D82D40FA9482EFA39141F29F">
    <w:name w:val="47B0C5D5D82D40FA9482EFA39141F29F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18F410E5C44A296776C8F6A97E660">
    <w:name w:val="DA218F410E5C44A296776C8F6A97E660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0B8C4F745D294A5C0A92165A6AF">
    <w:name w:val="952DA0B8C4F745D294A5C0A92165A6AF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95F74C813840B18B0174BE9F92042E">
    <w:name w:val="7C95F74C813840B18B0174BE9F92042E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99141D66224D41A45B20B87CB262E0">
    <w:name w:val="F199141D66224D41A45B20B87CB262E0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ABDF2069E46419D16AA8704058D6D">
    <w:name w:val="EB4ABDF2069E46419D16AA8704058D6D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F8CBCA85284600B08464EB031FA1C6">
    <w:name w:val="DFF8CBCA85284600B08464EB031FA1C6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BBF8072D2C425EABCEB69A1E70C616">
    <w:name w:val="1CBBF8072D2C425EABCEB69A1E70C616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0908376E0C46ECB885D7B1D76D89BA">
    <w:name w:val="460908376E0C46ECB885D7B1D76D89BA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3FC47281D443D5ACD831B54E326D5B">
    <w:name w:val="7E3FC47281D443D5ACD831B54E326D5B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1F184ACAF41FAA0D6DB0D2FA8CEB2">
    <w:name w:val="D9C1F184ACAF41FAA0D6DB0D2FA8CEB2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A331E063D24AB597EC85B254004128">
    <w:name w:val="45A331E063D24AB597EC85B254004128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85352A9E648778379361B14DD378C1">
    <w:name w:val="1C385352A9E648778379361B14DD378C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66244088B54B24BB26C7FE5028ADCB1">
    <w:name w:val="D466244088B54B24BB26C7FE5028ADCB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0E0895AD9E44D5A786C30C1E3485B71">
    <w:name w:val="600E0895AD9E44D5A786C30C1E3485B7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B27B5CFECE469B8DB665FA8330A0181">
    <w:name w:val="2DB27B5CFECE469B8DB665FA8330A018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A7FE37644440C5AF98C53AFDC1C9101">
    <w:name w:val="D6A7FE37644440C5AF98C53AFDC1C910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B13A9C439A46798E92C42B1773303A1">
    <w:name w:val="CBB13A9C439A46798E92C42B1773303A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4432E49F124D108CD81FCDC2DDC38E1">
    <w:name w:val="774432E49F124D108CD81FCDC2DDC38E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020DADC1D400A955DB3294029CA761">
    <w:name w:val="64B020DADC1D400A955DB3294029CA76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9CCC53420B4A0D9EB1943F98FBECAD1">
    <w:name w:val="769CCC53420B4A0D9EB1943F98FBECAD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3E8A11E7F49B49F821DBD115BBB741">
    <w:name w:val="1E73E8A11E7F49B49F821DBD115BBB74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849B7D8714AE5B51BCDBBCC3CF3911">
    <w:name w:val="7AB849B7D8714AE5B51BCDBBCC3CF391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B2423B0ED74BBBAD97569D3F634D2C1">
    <w:name w:val="30B2423B0ED74BBBAD97569D3F634D2C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A6F10DB6F1454B8F0BB818BC37CA3A1">
    <w:name w:val="1AA6F10DB6F1454B8F0BB818BC37CA3A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1767A54ABF42B1B5001BCC0F483E271">
    <w:name w:val="A91767A54ABF42B1B5001BCC0F483E27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2D2668A3FE414C83645F35AC8CDE871">
    <w:name w:val="F82D2668A3FE414C83645F35AC8CDE87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E5F1ED694043D5BB73FBBD25370DEF1">
    <w:name w:val="34E5F1ED694043D5BB73FBBD25370DEF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B0C5D5D82D40FA9482EFA39141F29F1">
    <w:name w:val="47B0C5D5D82D40FA9482EFA39141F29F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18F410E5C44A296776C8F6A97E6601">
    <w:name w:val="DA218F410E5C44A296776C8F6A97E660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0B8C4F745D294A5C0A92165A6AF1">
    <w:name w:val="952DA0B8C4F745D294A5C0A92165A6AF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95F74C813840B18B0174BE9F92042E1">
    <w:name w:val="7C95F74C813840B18B0174BE9F92042E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99141D66224D41A45B20B87CB262E01">
    <w:name w:val="F199141D66224D41A45B20B87CB262E0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ABDF2069E46419D16AA8704058D6D1">
    <w:name w:val="EB4ABDF2069E46419D16AA8704058D6D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F8CBCA85284600B08464EB031FA1C61">
    <w:name w:val="DFF8CBCA85284600B08464EB031FA1C6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BBF8072D2C425EABCEB69A1E70C6161">
    <w:name w:val="1CBBF8072D2C425EABCEB69A1E70C616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0908376E0C46ECB885D7B1D76D89BA1">
    <w:name w:val="460908376E0C46ECB885D7B1D76D89BA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3FC47281D443D5ACD831B54E326D5B1">
    <w:name w:val="7E3FC47281D443D5ACD831B54E326D5B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1F184ACAF41FAA0D6DB0D2FA8CEB21">
    <w:name w:val="D9C1F184ACAF41FAA0D6DB0D2FA8CEB2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A331E063D24AB597EC85B2540041281">
    <w:name w:val="45A331E063D24AB597EC85B2540041281"/>
    <w:rsid w:val="00C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85352A9E648778379361B14DD378C2">
    <w:name w:val="1C385352A9E648778379361B14DD378C2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AF795450C4A85867026934777F88C">
    <w:name w:val="2B2AF795450C4A85867026934777F88C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07BCDBE47945CE9C3140805495FA0E">
    <w:name w:val="B207BCDBE47945CE9C3140805495FA0E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7381E1284F41DE973A2BAB0EA1F1A1">
    <w:name w:val="497381E1284F41DE973A2BAB0EA1F1A1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DD8D5DF2F4489BA38FFDAAD5702E37">
    <w:name w:val="11DD8D5DF2F4489BA38FFDAAD5702E37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7DC860E92A43D4B91E04B863DD7340">
    <w:name w:val="F97DC860E92A43D4B91E04B863DD7340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7BEEEDF064F25A010FD0AB4B8CD43">
    <w:name w:val="0D27BEEEDF064F25A010FD0AB4B8CD43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EB4AB77394F5D8867C52369945BBF">
    <w:name w:val="7CDEB4AB77394F5D8867C52369945BBF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C1AA2D015848A3B22D1468178B11A4">
    <w:name w:val="A2C1AA2D015848A3B22D1468178B11A4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22AD7308C4BFE86B0938388934106">
    <w:name w:val="4B022AD7308C4BFE86B0938388934106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FAA71F589E4153BC51BE2D5A645C43">
    <w:name w:val="ABFAA71F589E4153BC51BE2D5A645C43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DA2B7ADE2643D2AEA86E1D211E6EE9">
    <w:name w:val="EEDA2B7ADE2643D2AEA86E1D211E6EE9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418A474CF437F97E836E28B990D80">
    <w:name w:val="0EA418A474CF437F97E836E28B990D80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123610D2E54BAF81F5FD0DAA1AE929">
    <w:name w:val="EC123610D2E54BAF81F5FD0DAA1AE929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DB488C5609478CB7E53744A4D36E4E">
    <w:name w:val="6BDB488C5609478CB7E53744A4D36E4E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9DAA808E714B93BAA8AE107C29910F">
    <w:name w:val="409DAA808E714B93BAA8AE107C29910F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0860CAEE094BB4A18F4C252E211137">
    <w:name w:val="110860CAEE094BB4A18F4C252E211137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092C597DCC4EA9B7DE1E0EC1FDD9FA">
    <w:name w:val="E5092C597DCC4EA9B7DE1E0EC1FDD9FA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6DE4D911B8400EA87E701C32F3E0CA">
    <w:name w:val="196DE4D911B8400EA87E701C32F3E0CA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5BDA0CA9FB432E9EFB609FC9942FF8">
    <w:name w:val="C55BDA0CA9FB432E9EFB609FC9942FF8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7AE19B9999458482A98DA5FC06583C">
    <w:name w:val="3C7AE19B9999458482A98DA5FC06583C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CE2EAB919B43A7AD1958AE577C6F29">
    <w:name w:val="EDCE2EAB919B43A7AD1958AE577C6F29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BF3D676EDC4964A13FAD524A88DC27">
    <w:name w:val="48BF3D676EDC4964A13FAD524A88DC27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B5CCDF61649C69A2CD4A8CAF34EE0">
    <w:name w:val="46EB5CCDF61649C69A2CD4A8CAF34EE0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7A35B2E9241B795DA89340A703ECA">
    <w:name w:val="7E67A35B2E9241B795DA89340A703ECA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95903ADF44247862AD325E642461A">
    <w:name w:val="68895903ADF44247862AD325E642461A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8CCE8963FC4DBBAF7E2E9E25EAFDF0">
    <w:name w:val="1D8CCE8963FC4DBBAF7E2E9E25EAFDF0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DD212BA144A6E85282E8C570C0F02">
    <w:name w:val="15FDD212BA144A6E85282E8C570C0F02"/>
    <w:rsid w:val="00F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B0B1272D5F4B9D969DB2264B4306A6">
    <w:name w:val="D1B0B1272D5F4B9D969DB2264B4306A6"/>
    <w:rsid w:val="00FC182A"/>
    <w:pPr>
      <w:spacing w:after="160" w:line="259" w:lineRule="auto"/>
    </w:pPr>
  </w:style>
  <w:style w:type="paragraph" w:customStyle="1" w:styleId="1C385352A9E648778379361B14DD378C3">
    <w:name w:val="1C385352A9E648778379361B14DD378C3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AF795450C4A85867026934777F88C1">
    <w:name w:val="2B2AF795450C4A85867026934777F88C1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07BCDBE47945CE9C3140805495FA0E1">
    <w:name w:val="B207BCDBE47945CE9C3140805495FA0E1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7381E1284F41DE973A2BAB0EA1F1A11">
    <w:name w:val="497381E1284F41DE973A2BAB0EA1F1A11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DD8D5DF2F4489BA38FFDAAD5702E371">
    <w:name w:val="11DD8D5DF2F4489BA38FFDAAD5702E371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7DC860E92A43D4B91E04B863DD73401">
    <w:name w:val="F97DC860E92A43D4B91E04B863DD73401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7BEEEDF064F25A010FD0AB4B8CD431">
    <w:name w:val="0D27BEEEDF064F25A010FD0AB4B8CD431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EB4AB77394F5D8867C52369945BBF1">
    <w:name w:val="7CDEB4AB77394F5D8867C52369945BBF1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C1AA2D015848A3B22D1468178B11A41">
    <w:name w:val="A2C1AA2D015848A3B22D1468178B11A41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22AD7308C4BFE86B09383889341061">
    <w:name w:val="4B022AD7308C4BFE86B09383889341061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FAA71F589E4153BC51BE2D5A645C431">
    <w:name w:val="ABFAA71F589E4153BC51BE2D5A645C431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DA2B7ADE2643D2AEA86E1D211E6EE91">
    <w:name w:val="EEDA2B7ADE2643D2AEA86E1D211E6EE91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418A474CF437F97E836E28B990D801">
    <w:name w:val="0EA418A474CF437F97E836E28B990D801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4C767408CF40C9B16E4830AD694833">
    <w:name w:val="7A4C767408CF40C9B16E4830AD694833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CE3CD2EE7245C69161E44DB1CD1A68">
    <w:name w:val="74CE3CD2EE7245C69161E44DB1CD1A68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E7AE67C494E06ADBC48251B28E920">
    <w:name w:val="5D7E7AE67C494E06ADBC48251B28E920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384AA2B8334DAFA23DE14B65E92C3B">
    <w:name w:val="B3384AA2B8334DAFA23DE14B65E92C3B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9501058FA345D2B2E31A869C074629">
    <w:name w:val="659501058FA345D2B2E31A869C074629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2A36B49DE146B586B59CC922C83FFB">
    <w:name w:val="E02A36B49DE146B586B59CC922C83FFB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65D0744654F08B599B86AF8F3B488">
    <w:name w:val="49965D0744654F08B599B86AF8F3B488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044BB0FB04E4586D7294064F43E57">
    <w:name w:val="222044BB0FB04E4586D7294064F43E57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23ED9FD179486EA2C87B6C82BA1626">
    <w:name w:val="7123ED9FD179486EA2C87B6C82BA1626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8E02C0B9264983B0CF2D4D368EE27D">
    <w:name w:val="AD8E02C0B9264983B0CF2D4D368EE27D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FE9A836E8C4E3188616E4398AED854">
    <w:name w:val="ADFE9A836E8C4E3188616E4398AED854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F5AB4E8ACB414A91167117ECE039D8">
    <w:name w:val="1BF5AB4E8ACB414A91167117ECE039D8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298B8B10634660814441EF2A4CA28B">
    <w:name w:val="79298B8B10634660814441EF2A4CA28B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E6F2CA6B3E454793E3B659911A8D1D">
    <w:name w:val="37E6F2CA6B3E454793E3B659911A8D1D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1E4897497E4738ABF9044589635EB3">
    <w:name w:val="AC1E4897497E4738ABF9044589635EB3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B219FC7A5B4FC59FE6266BB5D2D123">
    <w:name w:val="45B219FC7A5B4FC59FE6266BB5D2D123"/>
    <w:rsid w:val="00C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4403B962AD4D2586B0C791E3476ABD">
    <w:name w:val="C84403B962AD4D2586B0C791E3476ABD"/>
    <w:rsid w:val="00C20F80"/>
    <w:pPr>
      <w:spacing w:after="160" w:line="259" w:lineRule="auto"/>
    </w:pPr>
  </w:style>
  <w:style w:type="paragraph" w:customStyle="1" w:styleId="B5E6165DEAE04BAC962FF07D399CF4C9">
    <w:name w:val="B5E6165DEAE04BAC962FF07D399CF4C9"/>
    <w:rsid w:val="00C20F80"/>
    <w:pPr>
      <w:spacing w:after="160" w:line="259" w:lineRule="auto"/>
    </w:pPr>
  </w:style>
  <w:style w:type="paragraph" w:customStyle="1" w:styleId="A3786DA819E1430ABFA2A0902C48175D">
    <w:name w:val="A3786DA819E1430ABFA2A0902C48175D"/>
    <w:rsid w:val="00C20F80"/>
    <w:pPr>
      <w:spacing w:after="160" w:line="259" w:lineRule="auto"/>
    </w:pPr>
  </w:style>
  <w:style w:type="paragraph" w:customStyle="1" w:styleId="3FF67BAC963A4370A9E3BBEEBA3FE33B">
    <w:name w:val="3FF67BAC963A4370A9E3BBEEBA3FE33B"/>
    <w:rsid w:val="00C20F80"/>
    <w:pPr>
      <w:spacing w:after="160" w:line="259" w:lineRule="auto"/>
    </w:pPr>
  </w:style>
  <w:style w:type="paragraph" w:customStyle="1" w:styleId="1C385352A9E648778379361B14DD378C4">
    <w:name w:val="1C385352A9E648778379361B14DD378C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AF795450C4A85867026934777F88C2">
    <w:name w:val="2B2AF795450C4A85867026934777F88C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07BCDBE47945CE9C3140805495FA0E2">
    <w:name w:val="B207BCDBE47945CE9C3140805495FA0E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7381E1284F41DE973A2BAB0EA1F1A12">
    <w:name w:val="497381E1284F41DE973A2BAB0EA1F1A1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DD8D5DF2F4489BA38FFDAAD5702E372">
    <w:name w:val="11DD8D5DF2F4489BA38FFDAAD5702E37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7DC860E92A43D4B91E04B863DD73402">
    <w:name w:val="F97DC860E92A43D4B91E04B863DD7340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7BEEEDF064F25A010FD0AB4B8CD432">
    <w:name w:val="0D27BEEEDF064F25A010FD0AB4B8CD43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EB4AB77394F5D8867C52369945BBF2">
    <w:name w:val="7CDEB4AB77394F5D8867C52369945BBF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C1AA2D015848A3B22D1468178B11A42">
    <w:name w:val="A2C1AA2D015848A3B22D1468178B11A4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22AD7308C4BFE86B09383889341062">
    <w:name w:val="4B022AD7308C4BFE86B0938388934106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FAA71F589E4153BC51BE2D5A645C432">
    <w:name w:val="ABFAA71F589E4153BC51BE2D5A645C43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DA2B7ADE2643D2AEA86E1D211E6EE92">
    <w:name w:val="EEDA2B7ADE2643D2AEA86E1D211E6EE9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418A474CF437F97E836E28B990D802">
    <w:name w:val="0EA418A474CF437F97E836E28B990D80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4C767408CF40C9B16E4830AD6948331">
    <w:name w:val="7A4C767408CF40C9B16E4830AD6948331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E7AE67C494E06ADBC48251B28E9201">
    <w:name w:val="5D7E7AE67C494E06ADBC48251B28E9201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384AA2B8334DAFA23DE14B65E92C3B1">
    <w:name w:val="B3384AA2B8334DAFA23DE14B65E92C3B1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9501058FA345D2B2E31A869C0746291">
    <w:name w:val="659501058FA345D2B2E31A869C0746291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2A36B49DE146B586B59CC922C83FFB1">
    <w:name w:val="E02A36B49DE146B586B59CC922C83FFB1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65D0744654F08B599B86AF8F3B4881">
    <w:name w:val="49965D0744654F08B599B86AF8F3B4881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044BB0FB04E4586D7294064F43E571">
    <w:name w:val="222044BB0FB04E4586D7294064F43E571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23ED9FD179486EA2C87B6C82BA16261">
    <w:name w:val="7123ED9FD179486EA2C87B6C82BA16261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8E02C0B9264983B0CF2D4D368EE27D1">
    <w:name w:val="AD8E02C0B9264983B0CF2D4D368EE27D1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FE9A836E8C4E3188616E4398AED8541">
    <w:name w:val="ADFE9A836E8C4E3188616E4398AED8541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F5AB4E8ACB414A91167117ECE039D81">
    <w:name w:val="1BF5AB4E8ACB414A91167117ECE039D81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85352A9E648778379361B14DD378C5">
    <w:name w:val="1C385352A9E648778379361B14DD378C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AF795450C4A85867026934777F88C3">
    <w:name w:val="2B2AF795450C4A85867026934777F88C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07BCDBE47945CE9C3140805495FA0E3">
    <w:name w:val="B207BCDBE47945CE9C3140805495FA0E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7381E1284F41DE973A2BAB0EA1F1A13">
    <w:name w:val="497381E1284F41DE973A2BAB0EA1F1A1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DD8D5DF2F4489BA38FFDAAD5702E373">
    <w:name w:val="11DD8D5DF2F4489BA38FFDAAD5702E37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7DC860E92A43D4B91E04B863DD73403">
    <w:name w:val="F97DC860E92A43D4B91E04B863DD7340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7BEEEDF064F25A010FD0AB4B8CD433">
    <w:name w:val="0D27BEEEDF064F25A010FD0AB4B8CD43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EB4AB77394F5D8867C52369945BBF3">
    <w:name w:val="7CDEB4AB77394F5D8867C52369945BBF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C1AA2D015848A3B22D1468178B11A43">
    <w:name w:val="A2C1AA2D015848A3B22D1468178B11A4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22AD7308C4BFE86B09383889341063">
    <w:name w:val="4B022AD7308C4BFE86B0938388934106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FAA71F589E4153BC51BE2D5A645C433">
    <w:name w:val="ABFAA71F589E4153BC51BE2D5A645C43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DA2B7ADE2643D2AEA86E1D211E6EE93">
    <w:name w:val="EEDA2B7ADE2643D2AEA86E1D211E6EE9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418A474CF437F97E836E28B990D803">
    <w:name w:val="0EA418A474CF437F97E836E28B990D80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4C767408CF40C9B16E4830AD6948332">
    <w:name w:val="7A4C767408CF40C9B16E4830AD694833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E7AE67C494E06ADBC48251B28E9202">
    <w:name w:val="5D7E7AE67C494E06ADBC48251B28E920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384AA2B8334DAFA23DE14B65E92C3B2">
    <w:name w:val="B3384AA2B8334DAFA23DE14B65E92C3B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9501058FA345D2B2E31A869C0746292">
    <w:name w:val="659501058FA345D2B2E31A869C074629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2A36B49DE146B586B59CC922C83FFB2">
    <w:name w:val="E02A36B49DE146B586B59CC922C83FFB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65D0744654F08B599B86AF8F3B4882">
    <w:name w:val="49965D0744654F08B599B86AF8F3B488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044BB0FB04E4586D7294064F43E572">
    <w:name w:val="222044BB0FB04E4586D7294064F43E57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23ED9FD179486EA2C87B6C82BA16262">
    <w:name w:val="7123ED9FD179486EA2C87B6C82BA1626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8E02C0B9264983B0CF2D4D368EE27D2">
    <w:name w:val="AD8E02C0B9264983B0CF2D4D368EE27D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FE9A836E8C4E3188616E4398AED8542">
    <w:name w:val="ADFE9A836E8C4E3188616E4398AED854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F5AB4E8ACB414A91167117ECE039D82">
    <w:name w:val="1BF5AB4E8ACB414A91167117ECE039D82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85352A9E648778379361B14DD378C6">
    <w:name w:val="1C385352A9E648778379361B14DD378C6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AF795450C4A85867026934777F88C4">
    <w:name w:val="2B2AF795450C4A85867026934777F88C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07BCDBE47945CE9C3140805495FA0E4">
    <w:name w:val="B207BCDBE47945CE9C3140805495FA0E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7381E1284F41DE973A2BAB0EA1F1A14">
    <w:name w:val="497381E1284F41DE973A2BAB0EA1F1A1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DD8D5DF2F4489BA38FFDAAD5702E374">
    <w:name w:val="11DD8D5DF2F4489BA38FFDAAD5702E37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7DC860E92A43D4B91E04B863DD73404">
    <w:name w:val="F97DC860E92A43D4B91E04B863DD7340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7BEEEDF064F25A010FD0AB4B8CD434">
    <w:name w:val="0D27BEEEDF064F25A010FD0AB4B8CD43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EB4AB77394F5D8867C52369945BBF4">
    <w:name w:val="7CDEB4AB77394F5D8867C52369945BBF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C1AA2D015848A3B22D1468178B11A44">
    <w:name w:val="A2C1AA2D015848A3B22D1468178B11A4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22AD7308C4BFE86B09383889341064">
    <w:name w:val="4B022AD7308C4BFE86B0938388934106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FAA71F589E4153BC51BE2D5A645C434">
    <w:name w:val="ABFAA71F589E4153BC51BE2D5A645C43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DA2B7ADE2643D2AEA86E1D211E6EE94">
    <w:name w:val="EEDA2B7ADE2643D2AEA86E1D211E6EE9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418A474CF437F97E836E28B990D804">
    <w:name w:val="0EA418A474CF437F97E836E28B990D80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4C767408CF40C9B16E4830AD6948333">
    <w:name w:val="7A4C767408CF40C9B16E4830AD694833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E7AE67C494E06ADBC48251B28E9203">
    <w:name w:val="5D7E7AE67C494E06ADBC48251B28E920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384AA2B8334DAFA23DE14B65E92C3B3">
    <w:name w:val="B3384AA2B8334DAFA23DE14B65E92C3B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9501058FA345D2B2E31A869C0746293">
    <w:name w:val="659501058FA345D2B2E31A869C074629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2A36B49DE146B586B59CC922C83FFB3">
    <w:name w:val="E02A36B49DE146B586B59CC922C83FFB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65D0744654F08B599B86AF8F3B4883">
    <w:name w:val="49965D0744654F08B599B86AF8F3B488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044BB0FB04E4586D7294064F43E573">
    <w:name w:val="222044BB0FB04E4586D7294064F43E57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23ED9FD179486EA2C87B6C82BA16263">
    <w:name w:val="7123ED9FD179486EA2C87B6C82BA1626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8E02C0B9264983B0CF2D4D368EE27D3">
    <w:name w:val="AD8E02C0B9264983B0CF2D4D368EE27D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FE9A836E8C4E3188616E4398AED8543">
    <w:name w:val="ADFE9A836E8C4E3188616E4398AED854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F5AB4E8ACB414A91167117ECE039D83">
    <w:name w:val="1BF5AB4E8ACB414A91167117ECE039D83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85352A9E648778379361B14DD378C7">
    <w:name w:val="1C385352A9E648778379361B14DD378C7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AF795450C4A85867026934777F88C5">
    <w:name w:val="2B2AF795450C4A85867026934777F88C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07BCDBE47945CE9C3140805495FA0E5">
    <w:name w:val="B207BCDBE47945CE9C3140805495FA0E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7381E1284F41DE973A2BAB0EA1F1A15">
    <w:name w:val="497381E1284F41DE973A2BAB0EA1F1A1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DD8D5DF2F4489BA38FFDAAD5702E375">
    <w:name w:val="11DD8D5DF2F4489BA38FFDAAD5702E37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7DC860E92A43D4B91E04B863DD73405">
    <w:name w:val="F97DC860E92A43D4B91E04B863DD7340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7BEEEDF064F25A010FD0AB4B8CD435">
    <w:name w:val="0D27BEEEDF064F25A010FD0AB4B8CD43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EB4AB77394F5D8867C52369945BBF5">
    <w:name w:val="7CDEB4AB77394F5D8867C52369945BBF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C1AA2D015848A3B22D1468178B11A45">
    <w:name w:val="A2C1AA2D015848A3B22D1468178B11A4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22AD7308C4BFE86B09383889341065">
    <w:name w:val="4B022AD7308C4BFE86B0938388934106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FAA71F589E4153BC51BE2D5A645C435">
    <w:name w:val="ABFAA71F589E4153BC51BE2D5A645C43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DA2B7ADE2643D2AEA86E1D211E6EE95">
    <w:name w:val="EEDA2B7ADE2643D2AEA86E1D211E6EE9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418A474CF437F97E836E28B990D805">
    <w:name w:val="0EA418A474CF437F97E836E28B990D80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4C767408CF40C9B16E4830AD6948334">
    <w:name w:val="7A4C767408CF40C9B16E4830AD694833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E7AE67C494E06ADBC48251B28E9204">
    <w:name w:val="5D7E7AE67C494E06ADBC48251B28E920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384AA2B8334DAFA23DE14B65E92C3B4">
    <w:name w:val="B3384AA2B8334DAFA23DE14B65E92C3B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9501058FA345D2B2E31A869C0746294">
    <w:name w:val="659501058FA345D2B2E31A869C074629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2A36B49DE146B586B59CC922C83FFB4">
    <w:name w:val="E02A36B49DE146B586B59CC922C83FFB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65D0744654F08B599B86AF8F3B4884">
    <w:name w:val="49965D0744654F08B599B86AF8F3B488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044BB0FB04E4586D7294064F43E574">
    <w:name w:val="222044BB0FB04E4586D7294064F43E57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23ED9FD179486EA2C87B6C82BA16264">
    <w:name w:val="7123ED9FD179486EA2C87B6C82BA1626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8E02C0B9264983B0CF2D4D368EE27D4">
    <w:name w:val="AD8E02C0B9264983B0CF2D4D368EE27D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FE9A836E8C4E3188616E4398AED8544">
    <w:name w:val="ADFE9A836E8C4E3188616E4398AED854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F5AB4E8ACB414A91167117ECE039D84">
    <w:name w:val="1BF5AB4E8ACB414A91167117ECE039D84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85352A9E648778379361B14DD378C8">
    <w:name w:val="1C385352A9E648778379361B14DD378C8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AF795450C4A85867026934777F88C6">
    <w:name w:val="2B2AF795450C4A85867026934777F88C6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07BCDBE47945CE9C3140805495FA0E6">
    <w:name w:val="B207BCDBE47945CE9C3140805495FA0E6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7381E1284F41DE973A2BAB0EA1F1A16">
    <w:name w:val="497381E1284F41DE973A2BAB0EA1F1A16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DD8D5DF2F4489BA38FFDAAD5702E376">
    <w:name w:val="11DD8D5DF2F4489BA38FFDAAD5702E376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7DC860E92A43D4B91E04B863DD73406">
    <w:name w:val="F97DC860E92A43D4B91E04B863DD73406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7BEEEDF064F25A010FD0AB4B8CD436">
    <w:name w:val="0D27BEEEDF064F25A010FD0AB4B8CD436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EB4AB77394F5D8867C52369945BBF6">
    <w:name w:val="7CDEB4AB77394F5D8867C52369945BBF6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C1AA2D015848A3B22D1468178B11A46">
    <w:name w:val="A2C1AA2D015848A3B22D1468178B11A46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22AD7308C4BFE86B09383889341066">
    <w:name w:val="4B022AD7308C4BFE86B09383889341066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FAA71F589E4153BC51BE2D5A645C436">
    <w:name w:val="ABFAA71F589E4153BC51BE2D5A645C436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DA2B7ADE2643D2AEA86E1D211E6EE96">
    <w:name w:val="EEDA2B7ADE2643D2AEA86E1D211E6EE96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418A474CF437F97E836E28B990D806">
    <w:name w:val="0EA418A474CF437F97E836E28B990D806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4C767408CF40C9B16E4830AD6948335">
    <w:name w:val="7A4C767408CF40C9B16E4830AD694833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E7AE67C494E06ADBC48251B28E9205">
    <w:name w:val="5D7E7AE67C494E06ADBC48251B28E920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384AA2B8334DAFA23DE14B65E92C3B5">
    <w:name w:val="B3384AA2B8334DAFA23DE14B65E92C3B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9501058FA345D2B2E31A869C0746295">
    <w:name w:val="659501058FA345D2B2E31A869C074629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2A36B49DE146B586B59CC922C83FFB5">
    <w:name w:val="E02A36B49DE146B586B59CC922C83FFB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965D0744654F08B599B86AF8F3B4885">
    <w:name w:val="49965D0744654F08B599B86AF8F3B488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044BB0FB04E4586D7294064F43E575">
    <w:name w:val="222044BB0FB04E4586D7294064F43E57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23ED9FD179486EA2C87B6C82BA16265">
    <w:name w:val="7123ED9FD179486EA2C87B6C82BA1626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8E02C0B9264983B0CF2D4D368EE27D5">
    <w:name w:val="AD8E02C0B9264983B0CF2D4D368EE27D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FE9A836E8C4E3188616E4398AED8545">
    <w:name w:val="ADFE9A836E8C4E3188616E4398AED854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F5AB4E8ACB414A91167117ECE039D85">
    <w:name w:val="1BF5AB4E8ACB414A91167117ECE039D85"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BD08A858FC41889F9A6E495F0AE6D6">
    <w:name w:val="1DBD08A858FC41889F9A6E495F0AE6D6"/>
    <w:rsid w:val="004C32A9"/>
    <w:pPr>
      <w:spacing w:after="160" w:line="259" w:lineRule="auto"/>
    </w:pPr>
  </w:style>
  <w:style w:type="paragraph" w:customStyle="1" w:styleId="DD9C534B8EFA4956A76681B8406F3290">
    <w:name w:val="DD9C534B8EFA4956A76681B8406F3290"/>
    <w:rsid w:val="004C32A9"/>
    <w:pPr>
      <w:spacing w:after="160" w:line="259" w:lineRule="auto"/>
    </w:pPr>
  </w:style>
  <w:style w:type="paragraph" w:customStyle="1" w:styleId="ECD88D676E0941EE8ECDBBE4BF7C273D">
    <w:name w:val="ECD88D676E0941EE8ECDBBE4BF7C273D"/>
    <w:rsid w:val="00983A04"/>
    <w:pPr>
      <w:spacing w:after="160" w:line="259" w:lineRule="auto"/>
    </w:pPr>
  </w:style>
  <w:style w:type="paragraph" w:customStyle="1" w:styleId="82816C1126514134B16CA63CF24C5A10">
    <w:name w:val="82816C1126514134B16CA63CF24C5A10"/>
    <w:rsid w:val="00983A04"/>
    <w:pPr>
      <w:spacing w:after="160" w:line="259" w:lineRule="auto"/>
    </w:pPr>
  </w:style>
  <w:style w:type="paragraph" w:customStyle="1" w:styleId="C985879D480D469EAA1188EEB9D6FEDB">
    <w:name w:val="C985879D480D469EAA1188EEB9D6FEDB"/>
    <w:rsid w:val="00983A04"/>
    <w:pPr>
      <w:spacing w:after="160" w:line="259" w:lineRule="auto"/>
    </w:pPr>
  </w:style>
  <w:style w:type="paragraph" w:customStyle="1" w:styleId="00F8D493CF604C54B81D9F22F98D38AF">
    <w:name w:val="00F8D493CF604C54B81D9F22F98D38AF"/>
    <w:rsid w:val="00983A04"/>
    <w:pPr>
      <w:spacing w:after="160" w:line="259" w:lineRule="auto"/>
    </w:pPr>
  </w:style>
  <w:style w:type="paragraph" w:customStyle="1" w:styleId="812550BB4ED44FFD902A22C9858F82D7">
    <w:name w:val="812550BB4ED44FFD902A22C9858F82D7"/>
    <w:rsid w:val="00983A04"/>
    <w:pPr>
      <w:spacing w:after="160" w:line="259" w:lineRule="auto"/>
    </w:pPr>
  </w:style>
  <w:style w:type="paragraph" w:customStyle="1" w:styleId="5FC25EF3963247CA9076C8CA8E54832D">
    <w:name w:val="5FC25EF3963247CA9076C8CA8E54832D"/>
    <w:rsid w:val="00983A04"/>
    <w:pPr>
      <w:spacing w:after="160" w:line="259" w:lineRule="auto"/>
    </w:pPr>
  </w:style>
  <w:style w:type="paragraph" w:customStyle="1" w:styleId="023B05B0F01444DFB622EA1A0F5F0A9B">
    <w:name w:val="023B05B0F01444DFB622EA1A0F5F0A9B"/>
    <w:rsid w:val="00983A04"/>
    <w:pPr>
      <w:spacing w:after="160" w:line="259" w:lineRule="auto"/>
    </w:pPr>
  </w:style>
  <w:style w:type="paragraph" w:customStyle="1" w:styleId="33316B582C224CBCA06C0F61FED25FDA">
    <w:name w:val="33316B582C224CBCA06C0F61FED25FDA"/>
    <w:rsid w:val="00983A04"/>
    <w:pPr>
      <w:spacing w:after="160" w:line="259" w:lineRule="auto"/>
    </w:pPr>
  </w:style>
  <w:style w:type="paragraph" w:customStyle="1" w:styleId="EA6EDD64D51C4C3FB884BB68A3086497">
    <w:name w:val="EA6EDD64D51C4C3FB884BB68A3086497"/>
    <w:rsid w:val="00983A04"/>
    <w:pPr>
      <w:spacing w:after="160" w:line="259" w:lineRule="auto"/>
    </w:pPr>
  </w:style>
  <w:style w:type="paragraph" w:customStyle="1" w:styleId="6E6521CF9D374CD7946B965A7F723C6E">
    <w:name w:val="6E6521CF9D374CD7946B965A7F723C6E"/>
    <w:rsid w:val="00983A04"/>
    <w:pPr>
      <w:spacing w:after="160" w:line="259" w:lineRule="auto"/>
    </w:pPr>
  </w:style>
  <w:style w:type="paragraph" w:customStyle="1" w:styleId="93627F842C384C618D822D6D55B38D01">
    <w:name w:val="93627F842C384C618D822D6D55B38D01"/>
    <w:rsid w:val="00983A04"/>
    <w:pPr>
      <w:spacing w:after="160" w:line="259" w:lineRule="auto"/>
    </w:pPr>
  </w:style>
  <w:style w:type="paragraph" w:customStyle="1" w:styleId="7189E50CBB3B46C184F1F19519090CCE">
    <w:name w:val="7189E50CBB3B46C184F1F19519090CCE"/>
    <w:rsid w:val="00983A04"/>
    <w:pPr>
      <w:spacing w:after="160" w:line="259" w:lineRule="auto"/>
    </w:pPr>
  </w:style>
  <w:style w:type="paragraph" w:customStyle="1" w:styleId="61831516E4AC46028FB7E2D35339DEC6">
    <w:name w:val="61831516E4AC46028FB7E2D35339DEC6"/>
    <w:rsid w:val="00983A04"/>
    <w:pPr>
      <w:spacing w:after="160" w:line="259" w:lineRule="auto"/>
    </w:pPr>
  </w:style>
  <w:style w:type="paragraph" w:customStyle="1" w:styleId="D331715C36194C95B6EC5EED458FF66E">
    <w:name w:val="D331715C36194C95B6EC5EED458FF66E"/>
    <w:rsid w:val="00983A04"/>
    <w:pPr>
      <w:spacing w:after="160" w:line="259" w:lineRule="auto"/>
    </w:pPr>
  </w:style>
  <w:style w:type="paragraph" w:customStyle="1" w:styleId="93FFA150EA4C4F3F8E7E4046D2F62418">
    <w:name w:val="93FFA150EA4C4F3F8E7E4046D2F62418"/>
    <w:rsid w:val="00983A04"/>
    <w:pPr>
      <w:spacing w:after="160" w:line="259" w:lineRule="auto"/>
    </w:pPr>
  </w:style>
  <w:style w:type="paragraph" w:customStyle="1" w:styleId="CF4B253C03B24BE49576DC72126347C2">
    <w:name w:val="CF4B253C03B24BE49576DC72126347C2"/>
    <w:rsid w:val="00983A04"/>
    <w:pPr>
      <w:spacing w:after="160" w:line="259" w:lineRule="auto"/>
    </w:pPr>
  </w:style>
  <w:style w:type="paragraph" w:customStyle="1" w:styleId="BD7F698352184A0EA8D7821354B3D17A">
    <w:name w:val="BD7F698352184A0EA8D7821354B3D17A"/>
    <w:rsid w:val="00983A04"/>
    <w:pPr>
      <w:spacing w:after="160" w:line="259" w:lineRule="auto"/>
    </w:pPr>
  </w:style>
  <w:style w:type="paragraph" w:customStyle="1" w:styleId="79963F0670A8457C9713E1F0CDAA5F2D">
    <w:name w:val="79963F0670A8457C9713E1F0CDAA5F2D"/>
    <w:rsid w:val="00983A04"/>
    <w:pPr>
      <w:spacing w:after="160" w:line="259" w:lineRule="auto"/>
    </w:pPr>
  </w:style>
  <w:style w:type="paragraph" w:customStyle="1" w:styleId="404C0B276FCA489EA44FD05D162336BB">
    <w:name w:val="404C0B276FCA489EA44FD05D162336BB"/>
    <w:rsid w:val="00983A04"/>
    <w:pPr>
      <w:spacing w:after="160" w:line="259" w:lineRule="auto"/>
    </w:pPr>
  </w:style>
  <w:style w:type="paragraph" w:customStyle="1" w:styleId="2E2A7399F3EC45049042B2ABCB29C376">
    <w:name w:val="2E2A7399F3EC45049042B2ABCB29C376"/>
    <w:rsid w:val="00983A04"/>
    <w:pPr>
      <w:spacing w:after="160" w:line="259" w:lineRule="auto"/>
    </w:pPr>
  </w:style>
  <w:style w:type="paragraph" w:customStyle="1" w:styleId="0DF32D12640B42448E2D2D7A5DEA72BC">
    <w:name w:val="0DF32D12640B42448E2D2D7A5DEA72BC"/>
    <w:rsid w:val="00983A04"/>
    <w:pPr>
      <w:spacing w:after="160" w:line="259" w:lineRule="auto"/>
    </w:pPr>
  </w:style>
  <w:style w:type="paragraph" w:customStyle="1" w:styleId="92683D3D357C4B0F8349C26A542C2207">
    <w:name w:val="92683D3D357C4B0F8349C26A542C2207"/>
    <w:rsid w:val="00983A04"/>
    <w:pPr>
      <w:spacing w:after="160" w:line="259" w:lineRule="auto"/>
    </w:pPr>
  </w:style>
  <w:style w:type="paragraph" w:customStyle="1" w:styleId="C21A8F059E834505B60E554E5A165EF4">
    <w:name w:val="C21A8F059E834505B60E554E5A165EF4"/>
    <w:rsid w:val="0098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834DAD67E409E97AD15486F4D9601">
    <w:name w:val="FAE834DAD67E409E97AD15486F4D9601"/>
    <w:rsid w:val="0098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1A8F059E834505B60E554E5A165EF41">
    <w:name w:val="C21A8F059E834505B60E554E5A165EF41"/>
    <w:rsid w:val="0098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834DAD67E409E97AD15486F4D96011">
    <w:name w:val="FAE834DAD67E409E97AD15486F4D96011"/>
    <w:rsid w:val="0098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1A8F059E834505B60E554E5A165EF42">
    <w:name w:val="C21A8F059E834505B60E554E5A165EF42"/>
    <w:rsid w:val="0098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834DAD67E409E97AD15486F4D96012">
    <w:name w:val="FAE834DAD67E409E97AD15486F4D96012"/>
    <w:rsid w:val="0098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1A8F059E834505B60E554E5A165EF43">
    <w:name w:val="C21A8F059E834505B60E554E5A165EF43"/>
    <w:rsid w:val="0098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834DAD67E409E97AD15486F4D96013">
    <w:name w:val="FAE834DAD67E409E97AD15486F4D96013"/>
    <w:rsid w:val="0098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1A8F059E834505B60E554E5A165EF44">
    <w:name w:val="C21A8F059E834505B60E554E5A165EF44"/>
    <w:rsid w:val="0098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834DAD67E409E97AD15486F4D96014">
    <w:name w:val="FAE834DAD67E409E97AD15486F4D96014"/>
    <w:rsid w:val="0098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1F713D6E54EA58F67D6BD1947B7EA">
    <w:name w:val="3901F713D6E54EA58F67D6BD1947B7EA"/>
    <w:rsid w:val="00983A04"/>
    <w:pPr>
      <w:spacing w:after="160" w:line="259" w:lineRule="auto"/>
    </w:pPr>
  </w:style>
  <w:style w:type="paragraph" w:customStyle="1" w:styleId="F4EB3F6F7C5C47BAA50BE387BFD5A03E">
    <w:name w:val="F4EB3F6F7C5C47BAA50BE387BFD5A03E"/>
    <w:rsid w:val="00983A04"/>
    <w:pPr>
      <w:spacing w:after="160" w:line="259" w:lineRule="auto"/>
    </w:pPr>
  </w:style>
  <w:style w:type="paragraph" w:customStyle="1" w:styleId="5F2E4BB6D1BC4CD091E17DB30CB3CFF1">
    <w:name w:val="5F2E4BB6D1BC4CD091E17DB30CB3CFF1"/>
    <w:rsid w:val="00983A04"/>
    <w:pPr>
      <w:spacing w:after="160" w:line="259" w:lineRule="auto"/>
    </w:pPr>
  </w:style>
  <w:style w:type="paragraph" w:customStyle="1" w:styleId="64600984BACB4100AC36B54162997C89">
    <w:name w:val="64600984BACB4100AC36B54162997C89"/>
    <w:rsid w:val="00983A04"/>
    <w:pPr>
      <w:spacing w:after="160" w:line="259" w:lineRule="auto"/>
    </w:pPr>
  </w:style>
  <w:style w:type="paragraph" w:customStyle="1" w:styleId="38BCAD8AB494466BB1F1A82488212312">
    <w:name w:val="38BCAD8AB494466BB1F1A82488212312"/>
    <w:rsid w:val="00983A04"/>
    <w:pPr>
      <w:spacing w:after="160" w:line="259" w:lineRule="auto"/>
    </w:pPr>
  </w:style>
  <w:style w:type="paragraph" w:customStyle="1" w:styleId="8D82D21681ED49D5AB9FED905D84266A">
    <w:name w:val="8D82D21681ED49D5AB9FED905D84266A"/>
    <w:rsid w:val="00983A04"/>
    <w:pPr>
      <w:spacing w:after="160" w:line="259" w:lineRule="auto"/>
    </w:pPr>
  </w:style>
  <w:style w:type="paragraph" w:customStyle="1" w:styleId="A24A9766DA7642899408D1AB83A16A7C">
    <w:name w:val="A24A9766DA7642899408D1AB83A16A7C"/>
    <w:rsid w:val="00983A04"/>
    <w:pPr>
      <w:spacing w:after="160" w:line="259" w:lineRule="auto"/>
    </w:pPr>
  </w:style>
  <w:style w:type="paragraph" w:customStyle="1" w:styleId="488A38ED47FD407CA76FFCBAB8BCDCAB">
    <w:name w:val="488A38ED47FD407CA76FFCBAB8BCDCAB"/>
    <w:rsid w:val="00983A04"/>
    <w:pPr>
      <w:spacing w:after="160" w:line="259" w:lineRule="auto"/>
    </w:pPr>
  </w:style>
  <w:style w:type="paragraph" w:customStyle="1" w:styleId="0BC8FDFA7AD245C58A3684689D59FBCB">
    <w:name w:val="0BC8FDFA7AD245C58A3684689D59FBCB"/>
    <w:rsid w:val="00983A04"/>
    <w:pPr>
      <w:spacing w:after="160" w:line="259" w:lineRule="auto"/>
    </w:pPr>
  </w:style>
  <w:style w:type="paragraph" w:customStyle="1" w:styleId="4728A81BC8DA42D38D2FA28CE10FE5F2">
    <w:name w:val="4728A81BC8DA42D38D2FA28CE10FE5F2"/>
    <w:rsid w:val="00983A04"/>
    <w:pPr>
      <w:spacing w:after="160" w:line="259" w:lineRule="auto"/>
    </w:pPr>
  </w:style>
  <w:style w:type="paragraph" w:customStyle="1" w:styleId="E385148EFCD04E0684DE21DE18D91212">
    <w:name w:val="E385148EFCD04E0684DE21DE18D91212"/>
    <w:rsid w:val="00983A04"/>
    <w:pPr>
      <w:spacing w:after="160" w:line="259" w:lineRule="auto"/>
    </w:pPr>
  </w:style>
  <w:style w:type="paragraph" w:customStyle="1" w:styleId="06C2174B54C241CA825902C529EF199D">
    <w:name w:val="06C2174B54C241CA825902C529EF199D"/>
    <w:rsid w:val="00983A04"/>
    <w:pPr>
      <w:spacing w:after="160" w:line="259" w:lineRule="auto"/>
    </w:pPr>
  </w:style>
  <w:style w:type="paragraph" w:customStyle="1" w:styleId="1CBE18BF432F4E1184D507D30ACCC662">
    <w:name w:val="1CBE18BF432F4E1184D507D30ACCC662"/>
    <w:rsid w:val="00983A04"/>
    <w:pPr>
      <w:spacing w:after="160" w:line="259" w:lineRule="auto"/>
    </w:pPr>
  </w:style>
  <w:style w:type="paragraph" w:customStyle="1" w:styleId="BAE00CEFCCBA4CC5875CBB4DA2D6950F">
    <w:name w:val="BAE00CEFCCBA4CC5875CBB4DA2D6950F"/>
    <w:rsid w:val="00983A04"/>
    <w:pPr>
      <w:spacing w:after="160" w:line="259" w:lineRule="auto"/>
    </w:pPr>
  </w:style>
  <w:style w:type="paragraph" w:customStyle="1" w:styleId="0100BBB91050425E9563E2F39DF26D61">
    <w:name w:val="0100BBB91050425E9563E2F39DF26D61"/>
    <w:rsid w:val="00983A04"/>
    <w:pPr>
      <w:spacing w:after="160" w:line="259" w:lineRule="auto"/>
    </w:pPr>
  </w:style>
  <w:style w:type="paragraph" w:customStyle="1" w:styleId="ECE47473BBC248A59272B0C4B5037F11">
    <w:name w:val="ECE47473BBC248A59272B0C4B5037F11"/>
    <w:rsid w:val="00983A04"/>
    <w:pPr>
      <w:spacing w:after="160" w:line="259" w:lineRule="auto"/>
    </w:pPr>
  </w:style>
  <w:style w:type="paragraph" w:customStyle="1" w:styleId="22F3C033AC5C45A39E774D707FD8E11C">
    <w:name w:val="22F3C033AC5C45A39E774D707FD8E11C"/>
    <w:rsid w:val="00983A04"/>
    <w:pPr>
      <w:spacing w:after="160" w:line="259" w:lineRule="auto"/>
    </w:pPr>
  </w:style>
  <w:style w:type="paragraph" w:customStyle="1" w:styleId="44634D6759664AFC9D6870B9E0F2415A">
    <w:name w:val="44634D6759664AFC9D6870B9E0F2415A"/>
    <w:rsid w:val="00983A04"/>
    <w:pPr>
      <w:spacing w:after="160" w:line="259" w:lineRule="auto"/>
    </w:pPr>
  </w:style>
  <w:style w:type="paragraph" w:customStyle="1" w:styleId="4C8025E209FE4BB6ADE3151590110EC7">
    <w:name w:val="4C8025E209FE4BB6ADE3151590110EC7"/>
    <w:rsid w:val="00983A04"/>
    <w:pPr>
      <w:spacing w:after="160" w:line="259" w:lineRule="auto"/>
    </w:pPr>
  </w:style>
  <w:style w:type="paragraph" w:customStyle="1" w:styleId="BB480B4279BD4F4FBF92BAD663BF64CE">
    <w:name w:val="BB480B4279BD4F4FBF92BAD663BF64CE"/>
    <w:rsid w:val="00983A04"/>
    <w:pPr>
      <w:spacing w:after="160" w:line="259" w:lineRule="auto"/>
    </w:pPr>
  </w:style>
  <w:style w:type="paragraph" w:customStyle="1" w:styleId="C1A0BD8C4FC9416690648E863E5168BD">
    <w:name w:val="C1A0BD8C4FC9416690648E863E5168BD"/>
    <w:rsid w:val="00671054"/>
    <w:pPr>
      <w:spacing w:after="160" w:line="259" w:lineRule="auto"/>
    </w:pPr>
  </w:style>
  <w:style w:type="paragraph" w:customStyle="1" w:styleId="1DF879C3309C4DE1983885905DC99901">
    <w:name w:val="1DF879C3309C4DE1983885905DC99901"/>
    <w:rsid w:val="00671054"/>
    <w:pPr>
      <w:spacing w:after="160" w:line="259" w:lineRule="auto"/>
    </w:pPr>
  </w:style>
  <w:style w:type="paragraph" w:customStyle="1" w:styleId="D8DC549FE9884719B6335A4BA0FF9EA8">
    <w:name w:val="D8DC549FE9884719B6335A4BA0FF9EA8"/>
    <w:rsid w:val="00671054"/>
    <w:pPr>
      <w:spacing w:after="160" w:line="259" w:lineRule="auto"/>
    </w:pPr>
  </w:style>
  <w:style w:type="paragraph" w:customStyle="1" w:styleId="E2583AEE3B8E496BBC6B0BAF56CFE0E3">
    <w:name w:val="E2583AEE3B8E496BBC6B0BAF56CFE0E3"/>
    <w:rsid w:val="00671054"/>
    <w:pPr>
      <w:spacing w:after="160" w:line="259" w:lineRule="auto"/>
    </w:pPr>
  </w:style>
  <w:style w:type="paragraph" w:customStyle="1" w:styleId="66E377072C3748F882783DA1AF169926">
    <w:name w:val="66E377072C3748F882783DA1AF169926"/>
    <w:rsid w:val="00671054"/>
    <w:pPr>
      <w:spacing w:after="160" w:line="259" w:lineRule="auto"/>
    </w:pPr>
  </w:style>
  <w:style w:type="paragraph" w:customStyle="1" w:styleId="6A9122C82D3D4A4CBF2B1E81AD50E490">
    <w:name w:val="6A9122C82D3D4A4CBF2B1E81AD50E490"/>
    <w:rsid w:val="00671054"/>
    <w:pPr>
      <w:spacing w:after="160" w:line="259" w:lineRule="auto"/>
    </w:pPr>
  </w:style>
  <w:style w:type="paragraph" w:customStyle="1" w:styleId="7FF28E2055344BA69FE9A7F0A1AC0686">
    <w:name w:val="7FF28E2055344BA69FE9A7F0A1AC0686"/>
    <w:rsid w:val="00671054"/>
    <w:pPr>
      <w:spacing w:after="160" w:line="259" w:lineRule="auto"/>
    </w:pPr>
  </w:style>
  <w:style w:type="paragraph" w:customStyle="1" w:styleId="6B29BBB215C743A488991792999FB750">
    <w:name w:val="6B29BBB215C743A488991792999FB750"/>
    <w:rsid w:val="00671054"/>
    <w:pPr>
      <w:spacing w:after="160" w:line="259" w:lineRule="auto"/>
    </w:pPr>
  </w:style>
  <w:style w:type="paragraph" w:customStyle="1" w:styleId="091C3E5F822D4DA78194C8CB5FFDED5F">
    <w:name w:val="091C3E5F822D4DA78194C8CB5FFDED5F"/>
    <w:rsid w:val="00671054"/>
    <w:pPr>
      <w:spacing w:after="160" w:line="259" w:lineRule="auto"/>
    </w:pPr>
  </w:style>
  <w:style w:type="paragraph" w:customStyle="1" w:styleId="57022BA5C8064AAFAC7628985DAEB1C3">
    <w:name w:val="57022BA5C8064AAFAC7628985DAEB1C3"/>
    <w:rsid w:val="00671054"/>
    <w:pPr>
      <w:spacing w:after="160" w:line="259" w:lineRule="auto"/>
    </w:pPr>
  </w:style>
  <w:style w:type="paragraph" w:customStyle="1" w:styleId="270B9C193F5B41A59465FE417AE045A6">
    <w:name w:val="270B9C193F5B41A59465FE417AE045A6"/>
    <w:rsid w:val="00671054"/>
    <w:pPr>
      <w:spacing w:after="160" w:line="259" w:lineRule="auto"/>
    </w:pPr>
  </w:style>
  <w:style w:type="paragraph" w:customStyle="1" w:styleId="5B70B209FE2D43558A37643A555BAC74">
    <w:name w:val="5B70B209FE2D43558A37643A555BAC74"/>
    <w:rsid w:val="00671054"/>
    <w:pPr>
      <w:spacing w:after="160" w:line="259" w:lineRule="auto"/>
    </w:pPr>
  </w:style>
  <w:style w:type="paragraph" w:customStyle="1" w:styleId="C57BF72BE70B4833ADB75FAF0CECA240">
    <w:name w:val="C57BF72BE70B4833ADB75FAF0CECA240"/>
    <w:rsid w:val="00671054"/>
    <w:pPr>
      <w:spacing w:after="160" w:line="259" w:lineRule="auto"/>
    </w:pPr>
  </w:style>
  <w:style w:type="paragraph" w:customStyle="1" w:styleId="C365C421454E44C29B02AEFE40BB43A4">
    <w:name w:val="C365C421454E44C29B02AEFE40BB43A4"/>
    <w:rsid w:val="00671054"/>
    <w:pPr>
      <w:spacing w:after="160" w:line="259" w:lineRule="auto"/>
    </w:pPr>
  </w:style>
  <w:style w:type="paragraph" w:customStyle="1" w:styleId="7149094F776A47DDA45BDC60798ECEFB">
    <w:name w:val="7149094F776A47DDA45BDC60798ECEFB"/>
    <w:rsid w:val="00671054"/>
    <w:pPr>
      <w:spacing w:after="160" w:line="259" w:lineRule="auto"/>
    </w:pPr>
  </w:style>
  <w:style w:type="paragraph" w:customStyle="1" w:styleId="0015CDA5DE0F4997A85FAC87C7CE9BE2">
    <w:name w:val="0015CDA5DE0F4997A85FAC87C7CE9BE2"/>
    <w:rsid w:val="0022755E"/>
    <w:pPr>
      <w:spacing w:after="160" w:line="259" w:lineRule="auto"/>
    </w:pPr>
  </w:style>
  <w:style w:type="paragraph" w:customStyle="1" w:styleId="19BC96E7118E4F0B8A6BCA90BE8DCEBC">
    <w:name w:val="19BC96E7118E4F0B8A6BCA90BE8DCEBC"/>
    <w:rsid w:val="0022755E"/>
    <w:pPr>
      <w:spacing w:after="160" w:line="259" w:lineRule="auto"/>
    </w:pPr>
  </w:style>
  <w:style w:type="paragraph" w:customStyle="1" w:styleId="365EF28F1BF543C48924023BA46129CC">
    <w:name w:val="365EF28F1BF543C48924023BA46129CC"/>
    <w:rsid w:val="0022755E"/>
    <w:pPr>
      <w:spacing w:after="160" w:line="259" w:lineRule="auto"/>
    </w:pPr>
  </w:style>
  <w:style w:type="paragraph" w:customStyle="1" w:styleId="96E01BEF043E418CAB982A15168BAF8F">
    <w:name w:val="96E01BEF043E418CAB982A15168BAF8F"/>
    <w:rsid w:val="0022755E"/>
    <w:pPr>
      <w:spacing w:after="160" w:line="259" w:lineRule="auto"/>
    </w:pPr>
  </w:style>
  <w:style w:type="paragraph" w:customStyle="1" w:styleId="3A465D7E1CD54589BC00AFFAE2D654F6">
    <w:name w:val="3A465D7E1CD54589BC00AFFAE2D654F6"/>
    <w:rsid w:val="0022755E"/>
    <w:pPr>
      <w:spacing w:after="160" w:line="259" w:lineRule="auto"/>
    </w:pPr>
  </w:style>
  <w:style w:type="paragraph" w:customStyle="1" w:styleId="342FE64FB4E54BACB3AD7881797BE314">
    <w:name w:val="342FE64FB4E54BACB3AD7881797BE314"/>
    <w:rsid w:val="0022755E"/>
    <w:pPr>
      <w:spacing w:after="160" w:line="259" w:lineRule="auto"/>
    </w:pPr>
  </w:style>
  <w:style w:type="paragraph" w:customStyle="1" w:styleId="8A5644CD922D43998F1B19C1F2B89D2D">
    <w:name w:val="8A5644CD922D43998F1B19C1F2B89D2D"/>
    <w:rsid w:val="0022755E"/>
    <w:pPr>
      <w:spacing w:after="160" w:line="259" w:lineRule="auto"/>
    </w:pPr>
  </w:style>
  <w:style w:type="paragraph" w:customStyle="1" w:styleId="DAE4027B3679402BB161C702CA572EE9">
    <w:name w:val="DAE4027B3679402BB161C702CA572EE9"/>
    <w:rsid w:val="0022755E"/>
    <w:pPr>
      <w:spacing w:after="160" w:line="259" w:lineRule="auto"/>
    </w:pPr>
  </w:style>
  <w:style w:type="paragraph" w:customStyle="1" w:styleId="364B0C6BF872432182EC6D2541404732">
    <w:name w:val="364B0C6BF872432182EC6D2541404732"/>
    <w:rsid w:val="0022755E"/>
    <w:pPr>
      <w:spacing w:after="160" w:line="259" w:lineRule="auto"/>
    </w:pPr>
  </w:style>
  <w:style w:type="paragraph" w:customStyle="1" w:styleId="93683A7C6FF645529128E9D2A46C00A0">
    <w:name w:val="93683A7C6FF645529128E9D2A46C00A0"/>
    <w:rsid w:val="0022755E"/>
    <w:pPr>
      <w:spacing w:after="160" w:line="259" w:lineRule="auto"/>
    </w:pPr>
  </w:style>
  <w:style w:type="paragraph" w:customStyle="1" w:styleId="FBAD50B90DC34ECA86CC623F352C55B1">
    <w:name w:val="FBAD50B90DC34ECA86CC623F352C55B1"/>
    <w:rsid w:val="0022755E"/>
    <w:pPr>
      <w:spacing w:after="160" w:line="259" w:lineRule="auto"/>
    </w:pPr>
  </w:style>
  <w:style w:type="paragraph" w:customStyle="1" w:styleId="295204A5952C432099D50ABA55656B3A">
    <w:name w:val="295204A5952C432099D50ABA55656B3A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5AA554360F4146AC0B60FDCE09EB72">
    <w:name w:val="4B5AA554360F4146AC0B60FDCE09EB7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2DBB57597041568AF6D1CBD83D2E2A">
    <w:name w:val="FD2DBB57597041568AF6D1CBD83D2E2A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15A1FF45945128BBB752E3593267D">
    <w:name w:val="3AD15A1FF45945128BBB752E3593267D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1F713D6E54EA58F67D6BD1947B7EA1">
    <w:name w:val="3901F713D6E54EA58F67D6BD1947B7EA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B3F6F7C5C47BAA50BE387BFD5A03E1">
    <w:name w:val="F4EB3F6F7C5C47BAA50BE387BFD5A03E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2E4BB6D1BC4CD091E17DB30CB3CFF11">
    <w:name w:val="5F2E4BB6D1BC4CD091E17DB30CB3CFF1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600984BACB4100AC36B54162997C891">
    <w:name w:val="64600984BACB4100AC36B54162997C89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CAD8AB494466BB1F1A824882123121">
    <w:name w:val="38BCAD8AB494466BB1F1A82488212312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82D21681ED49D5AB9FED905D84266A1">
    <w:name w:val="8D82D21681ED49D5AB9FED905D84266A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4A9766DA7642899408D1AB83A16A7C1">
    <w:name w:val="A24A9766DA7642899408D1AB83A16A7C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8A38ED47FD407CA76FFCBAB8BCDCAB1">
    <w:name w:val="488A38ED47FD407CA76FFCBAB8BCDCAB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C8FDFA7AD245C58A3684689D59FBCB1">
    <w:name w:val="0BC8FDFA7AD245C58A3684689D59FBCB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8A81BC8DA42D38D2FA28CE10FE5F21">
    <w:name w:val="4728A81BC8DA42D38D2FA28CE10FE5F2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583AEE3B8E496BBC6B0BAF56CFE0E31">
    <w:name w:val="E2583AEE3B8E496BBC6B0BAF56CFE0E3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0B9C193F5B41A59465FE417AE045A61">
    <w:name w:val="270B9C193F5B41A59465FE417AE045A6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7BF72BE70B4833ADB75FAF0CECA2401">
    <w:name w:val="C57BF72BE70B4833ADB75FAF0CECA240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00BBB91050425E9563E2F39DF26D611">
    <w:name w:val="0100BBB91050425E9563E2F39DF26D61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47473BBC248A59272B0C4B5037F111">
    <w:name w:val="ECE47473BBC248A59272B0C4B5037F11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5CDA5DE0F4997A85FAC87C7CE9BE21">
    <w:name w:val="0015CDA5DE0F4997A85FAC87C7CE9BE2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BC96E7118E4F0B8A6BCA90BE8DCEBC1">
    <w:name w:val="19BC96E7118E4F0B8A6BCA90BE8DCEBC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5EF28F1BF543C48924023BA46129CC1">
    <w:name w:val="365EF28F1BF543C48924023BA46129CC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01BEF043E418CAB982A15168BAF8F1">
    <w:name w:val="96E01BEF043E418CAB982A15168BAF8F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49094F776A47DDA45BDC60798ECEFB1">
    <w:name w:val="7149094F776A47DDA45BDC60798ECEFB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5C421454E44C29B02AEFE40BB43A41">
    <w:name w:val="C365C421454E44C29B02AEFE40BB43A4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E00CEFCCBA4CC5875CBB4DA2D6950F1">
    <w:name w:val="BAE00CEFCCBA4CC5875CBB4DA2D6950F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1A8F059E834505B60E554E5A165EF45">
    <w:name w:val="C21A8F059E834505B60E554E5A165EF45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834DAD67E409E97AD15486F4D96015">
    <w:name w:val="FAE834DAD67E409E97AD15486F4D96015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2FE64FB4E54BACB3AD7881797BE3141">
    <w:name w:val="342FE64FB4E54BACB3AD7881797BE314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644CD922D43998F1B19C1F2B89D2D1">
    <w:name w:val="8A5644CD922D43998F1B19C1F2B89D2D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D50B90DC34ECA86CC623F352C55B11">
    <w:name w:val="FBAD50B90DC34ECA86CC623F352C55B1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E4027B3679402BB161C702CA572EE91">
    <w:name w:val="DAE4027B3679402BB161C702CA572EE9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683A7C6FF645529128E9D2A46C00A01">
    <w:name w:val="93683A7C6FF645529128E9D2A46C00A0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4B0C6BF872432182EC6D25414047321">
    <w:name w:val="364B0C6BF872432182EC6D2541404732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66EF46A2A4E8D818E379F17708DC4">
    <w:name w:val="07566EF46A2A4E8D818E379F17708DC4"/>
    <w:rsid w:val="0022755E"/>
    <w:pPr>
      <w:spacing w:after="160" w:line="259" w:lineRule="auto"/>
    </w:pPr>
  </w:style>
  <w:style w:type="paragraph" w:customStyle="1" w:styleId="295204A5952C432099D50ABA55656B3A1">
    <w:name w:val="295204A5952C432099D50ABA55656B3A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5AA554360F4146AC0B60FDCE09EB721">
    <w:name w:val="4B5AA554360F4146AC0B60FDCE09EB72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2DBB57597041568AF6D1CBD83D2E2A1">
    <w:name w:val="FD2DBB57597041568AF6D1CBD83D2E2A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15A1FF45945128BBB752E3593267D1">
    <w:name w:val="3AD15A1FF45945128BBB752E3593267D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1F713D6E54EA58F67D6BD1947B7EA2">
    <w:name w:val="3901F713D6E54EA58F67D6BD1947B7EA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B3F6F7C5C47BAA50BE387BFD5A03E2">
    <w:name w:val="F4EB3F6F7C5C47BAA50BE387BFD5A03E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2E4BB6D1BC4CD091E17DB30CB3CFF12">
    <w:name w:val="5F2E4BB6D1BC4CD091E17DB30CB3CFF1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600984BACB4100AC36B54162997C892">
    <w:name w:val="64600984BACB4100AC36B54162997C89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CAD8AB494466BB1F1A824882123122">
    <w:name w:val="38BCAD8AB494466BB1F1A82488212312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82D21681ED49D5AB9FED905D84266A2">
    <w:name w:val="8D82D21681ED49D5AB9FED905D84266A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4A9766DA7642899408D1AB83A16A7C2">
    <w:name w:val="A24A9766DA7642899408D1AB83A16A7C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8A38ED47FD407CA76FFCBAB8BCDCAB2">
    <w:name w:val="488A38ED47FD407CA76FFCBAB8BCDCAB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C8FDFA7AD245C58A3684689D59FBCB2">
    <w:name w:val="0BC8FDFA7AD245C58A3684689D59FBCB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8A81BC8DA42D38D2FA28CE10FE5F22">
    <w:name w:val="4728A81BC8DA42D38D2FA28CE10FE5F2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583AEE3B8E496BBC6B0BAF56CFE0E32">
    <w:name w:val="E2583AEE3B8E496BBC6B0BAF56CFE0E3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0B9C193F5B41A59465FE417AE045A62">
    <w:name w:val="270B9C193F5B41A59465FE417AE045A6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7BF72BE70B4833ADB75FAF0CECA2402">
    <w:name w:val="C57BF72BE70B4833ADB75FAF0CECA240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00BBB91050425E9563E2F39DF26D612">
    <w:name w:val="0100BBB91050425E9563E2F39DF26D61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47473BBC248A59272B0C4B5037F112">
    <w:name w:val="ECE47473BBC248A59272B0C4B5037F11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5CDA5DE0F4997A85FAC87C7CE9BE22">
    <w:name w:val="0015CDA5DE0F4997A85FAC87C7CE9BE2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BC96E7118E4F0B8A6BCA90BE8DCEBC2">
    <w:name w:val="19BC96E7118E4F0B8A6BCA90BE8DCEBC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5EF28F1BF543C48924023BA46129CC2">
    <w:name w:val="365EF28F1BF543C48924023BA46129CC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01BEF043E418CAB982A15168BAF8F2">
    <w:name w:val="96E01BEF043E418CAB982A15168BAF8F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49094F776A47DDA45BDC60798ECEFB2">
    <w:name w:val="7149094F776A47DDA45BDC60798ECEFB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5C421454E44C29B02AEFE40BB43A42">
    <w:name w:val="C365C421454E44C29B02AEFE40BB43A4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E00CEFCCBA4CC5875CBB4DA2D6950F2">
    <w:name w:val="BAE00CEFCCBA4CC5875CBB4DA2D6950F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1A8F059E834505B60E554E5A165EF46">
    <w:name w:val="C21A8F059E834505B60E554E5A165EF46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834DAD67E409E97AD15486F4D96016">
    <w:name w:val="FAE834DAD67E409E97AD15486F4D96016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66EF46A2A4E8D818E379F17708DC41">
    <w:name w:val="07566EF46A2A4E8D818E379F17708DC41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644CD922D43998F1B19C1F2B89D2D2">
    <w:name w:val="8A5644CD922D43998F1B19C1F2B89D2D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D50B90DC34ECA86CC623F352C55B12">
    <w:name w:val="FBAD50B90DC34ECA86CC623F352C55B1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E4027B3679402BB161C702CA572EE92">
    <w:name w:val="DAE4027B3679402BB161C702CA572EE9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683A7C6FF645529128E9D2A46C00A02">
    <w:name w:val="93683A7C6FF645529128E9D2A46C00A0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4B0C6BF872432182EC6D25414047322">
    <w:name w:val="364B0C6BF872432182EC6D25414047322"/>
    <w:rsid w:val="002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7031-0F37-49EC-8503-F93FBDA9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3rd Draft GMHA Referral Form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Microsoft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Stephanie Thomas</dc:creator>
  <cp:lastModifiedBy>Jill</cp:lastModifiedBy>
  <cp:revision>2</cp:revision>
  <cp:lastPrinted>2017-01-26T13:08:00Z</cp:lastPrinted>
  <dcterms:created xsi:type="dcterms:W3CDTF">2018-12-03T15:20:00Z</dcterms:created>
  <dcterms:modified xsi:type="dcterms:W3CDTF">2018-12-03T15:20:00Z</dcterms:modified>
</cp:coreProperties>
</file>